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45" w:rsidRPr="00A32B2F" w:rsidRDefault="00220445" w:rsidP="00FF6C69">
      <w:pPr>
        <w:rPr>
          <w:rFonts w:ascii="Arial" w:hAnsi="Arial" w:cs="Arial"/>
          <w:szCs w:val="22"/>
        </w:rPr>
      </w:pPr>
    </w:p>
    <w:p w:rsidR="005975FF" w:rsidRPr="00AC3F5C" w:rsidRDefault="00F40485" w:rsidP="00DF5266">
      <w:pPr>
        <w:jc w:val="center"/>
        <w:rPr>
          <w:b/>
          <w:szCs w:val="22"/>
        </w:rPr>
      </w:pPr>
      <w:r>
        <w:rPr>
          <w:b/>
          <w:szCs w:val="22"/>
        </w:rPr>
        <w:t>Einla</w:t>
      </w:r>
      <w:r w:rsidR="00752B0E">
        <w:rPr>
          <w:b/>
          <w:szCs w:val="22"/>
        </w:rPr>
        <w:t>dung zum Jagdreiterlehrgang 2013</w:t>
      </w:r>
      <w:r w:rsidR="00DF5266">
        <w:rPr>
          <w:b/>
          <w:szCs w:val="22"/>
        </w:rPr>
        <w:t xml:space="preserve"> - </w:t>
      </w:r>
      <w:r>
        <w:rPr>
          <w:b/>
          <w:szCs w:val="22"/>
        </w:rPr>
        <w:t>Hunters`Challenge</w:t>
      </w:r>
    </w:p>
    <w:p w:rsidR="00A027D3" w:rsidRDefault="00A027D3" w:rsidP="00A027D3">
      <w:pPr>
        <w:jc w:val="center"/>
        <w:rPr>
          <w:szCs w:val="22"/>
        </w:rPr>
      </w:pPr>
    </w:p>
    <w:p w:rsidR="005975FF" w:rsidRDefault="005975FF" w:rsidP="005975FF">
      <w:pPr>
        <w:rPr>
          <w:szCs w:val="22"/>
        </w:rPr>
      </w:pPr>
      <w:r w:rsidRPr="00561474">
        <w:rPr>
          <w:szCs w:val="22"/>
          <w:u w:val="single"/>
        </w:rPr>
        <w:t>Lehrgangsleitung:</w:t>
      </w:r>
      <w:r>
        <w:rPr>
          <w:szCs w:val="22"/>
        </w:rPr>
        <w:tab/>
      </w:r>
      <w:r w:rsidR="00242726">
        <w:rPr>
          <w:szCs w:val="22"/>
        </w:rPr>
        <w:t>Uwe Plank – Olympiareiter Vielseitigkeit</w:t>
      </w:r>
    </w:p>
    <w:p w:rsidR="00BC67EA" w:rsidRDefault="00BC67EA" w:rsidP="00BC67EA">
      <w:pPr>
        <w:ind w:left="1416" w:firstLine="708"/>
        <w:rPr>
          <w:szCs w:val="22"/>
        </w:rPr>
      </w:pPr>
      <w:r>
        <w:rPr>
          <w:szCs w:val="22"/>
        </w:rPr>
        <w:t>Harald Fechner – BB- Meister Vielseitigkeit</w:t>
      </w:r>
    </w:p>
    <w:p w:rsidR="00F40485" w:rsidRDefault="00F40485" w:rsidP="00BC67EA">
      <w:pPr>
        <w:ind w:left="1416" w:firstLine="708"/>
        <w:rPr>
          <w:szCs w:val="22"/>
        </w:rPr>
      </w:pPr>
      <w:r>
        <w:rPr>
          <w:szCs w:val="22"/>
        </w:rPr>
        <w:t xml:space="preserve">Kajo Busch </w:t>
      </w:r>
      <w:r w:rsidR="00CC01B0">
        <w:rPr>
          <w:szCs w:val="22"/>
        </w:rPr>
        <w:t>–</w:t>
      </w:r>
      <w:r>
        <w:rPr>
          <w:szCs w:val="22"/>
        </w:rPr>
        <w:t xml:space="preserve"> Trainer</w:t>
      </w:r>
      <w:r w:rsidR="00CC01B0">
        <w:rPr>
          <w:szCs w:val="22"/>
        </w:rPr>
        <w:t xml:space="preserve"> Vielseitigkeit Berlin</w:t>
      </w:r>
    </w:p>
    <w:p w:rsidR="00A611B4" w:rsidRPr="000F00DB" w:rsidRDefault="00BC67EA" w:rsidP="00DD32DE">
      <w:pPr>
        <w:ind w:left="1416" w:firstLine="708"/>
        <w:rPr>
          <w:szCs w:val="22"/>
        </w:rPr>
      </w:pPr>
      <w:r>
        <w:rPr>
          <w:szCs w:val="22"/>
        </w:rPr>
        <w:t>Hinrich Mönchmeyer – Master der Brandenburger Meute</w:t>
      </w:r>
      <w:r w:rsidR="00A611B4" w:rsidRPr="000F00DB">
        <w:rPr>
          <w:szCs w:val="22"/>
        </w:rPr>
        <w:t xml:space="preserve"> </w:t>
      </w:r>
    </w:p>
    <w:p w:rsidR="005975FF" w:rsidRPr="000F00DB" w:rsidRDefault="005975FF">
      <w:pPr>
        <w:rPr>
          <w:szCs w:val="22"/>
        </w:rPr>
      </w:pPr>
    </w:p>
    <w:p w:rsidR="005975FF" w:rsidRPr="00A32B2F" w:rsidRDefault="005975FF">
      <w:pPr>
        <w:rPr>
          <w:rFonts w:ascii="Monotype Corsiva" w:hAnsi="Monotype Corsiva"/>
          <w:szCs w:val="22"/>
        </w:rPr>
      </w:pPr>
      <w:r w:rsidRPr="005975FF">
        <w:rPr>
          <w:szCs w:val="22"/>
          <w:u w:val="single"/>
        </w:rPr>
        <w:t>Ort: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62C26">
        <w:rPr>
          <w:szCs w:val="22"/>
        </w:rPr>
        <w:t xml:space="preserve">Gestüt am Pichersee </w:t>
      </w:r>
    </w:p>
    <w:p w:rsidR="005975FF" w:rsidRDefault="00562C26" w:rsidP="0009293C">
      <w:pPr>
        <w:ind w:left="1416" w:firstLine="708"/>
        <w:rPr>
          <w:szCs w:val="22"/>
        </w:rPr>
      </w:pPr>
      <w:r>
        <w:rPr>
          <w:szCs w:val="22"/>
        </w:rPr>
        <w:t>15910 Groß Wasserburg bei Märkisch Buchholz OT Köthen.</w:t>
      </w:r>
    </w:p>
    <w:p w:rsidR="005975FF" w:rsidRDefault="005975FF" w:rsidP="005975FF">
      <w:pPr>
        <w:ind w:left="2124"/>
        <w:rPr>
          <w:szCs w:val="22"/>
        </w:rPr>
      </w:pPr>
    </w:p>
    <w:p w:rsidR="005975FF" w:rsidRDefault="005975FF" w:rsidP="004250EA">
      <w:pPr>
        <w:rPr>
          <w:szCs w:val="22"/>
        </w:rPr>
      </w:pPr>
      <w:r w:rsidRPr="005975FF">
        <w:rPr>
          <w:szCs w:val="22"/>
          <w:u w:val="single"/>
        </w:rPr>
        <w:t>Beginn:</w:t>
      </w:r>
      <w:r w:rsidR="004250EA">
        <w:rPr>
          <w:szCs w:val="22"/>
        </w:rPr>
        <w:tab/>
      </w:r>
      <w:r w:rsidR="004250EA">
        <w:rPr>
          <w:szCs w:val="22"/>
        </w:rPr>
        <w:tab/>
      </w:r>
      <w:r w:rsidR="00CC01B0" w:rsidRPr="00CC01B0">
        <w:rPr>
          <w:b/>
          <w:szCs w:val="22"/>
        </w:rPr>
        <w:t>Mi</w:t>
      </w:r>
      <w:r w:rsidR="00F40485" w:rsidRPr="00CC01B0">
        <w:rPr>
          <w:b/>
          <w:szCs w:val="22"/>
        </w:rPr>
        <w:t>.</w:t>
      </w:r>
      <w:r w:rsidR="00752B0E">
        <w:rPr>
          <w:szCs w:val="22"/>
        </w:rPr>
        <w:t>, den 31.07</w:t>
      </w:r>
      <w:r w:rsidR="004250EA">
        <w:rPr>
          <w:szCs w:val="22"/>
        </w:rPr>
        <w:t>.</w:t>
      </w:r>
      <w:r w:rsidR="00752B0E">
        <w:rPr>
          <w:szCs w:val="22"/>
        </w:rPr>
        <w:t>13</w:t>
      </w:r>
      <w:r>
        <w:rPr>
          <w:szCs w:val="22"/>
        </w:rPr>
        <w:t xml:space="preserve"> </w:t>
      </w:r>
      <w:r w:rsidR="004250EA">
        <w:rPr>
          <w:szCs w:val="22"/>
        </w:rPr>
        <w:t xml:space="preserve">bis </w:t>
      </w:r>
      <w:r w:rsidR="00F40485">
        <w:rPr>
          <w:szCs w:val="22"/>
        </w:rPr>
        <w:t>19</w:t>
      </w:r>
      <w:r>
        <w:rPr>
          <w:szCs w:val="22"/>
        </w:rPr>
        <w:t>.00 h Eintreffen der Teilnehmer</w:t>
      </w:r>
    </w:p>
    <w:p w:rsidR="000B7822" w:rsidRDefault="00D00136" w:rsidP="005975FF">
      <w:pPr>
        <w:rPr>
          <w:szCs w:val="22"/>
        </w:rPr>
      </w:pPr>
      <w:r>
        <w:rPr>
          <w:szCs w:val="22"/>
          <w:u w:val="single"/>
        </w:rPr>
        <w:t>Ende</w:t>
      </w:r>
      <w:r w:rsidR="000B7822" w:rsidRPr="000B7822">
        <w:rPr>
          <w:szCs w:val="22"/>
          <w:u w:val="single"/>
        </w:rPr>
        <w:t>:</w:t>
      </w:r>
      <w:r w:rsidR="000B7822">
        <w:rPr>
          <w:szCs w:val="22"/>
        </w:rPr>
        <w:tab/>
      </w:r>
      <w:r>
        <w:rPr>
          <w:szCs w:val="22"/>
        </w:rPr>
        <w:tab/>
      </w:r>
      <w:r w:rsidR="000B7822">
        <w:rPr>
          <w:szCs w:val="22"/>
        </w:rPr>
        <w:tab/>
      </w:r>
      <w:r w:rsidR="005975FF" w:rsidRPr="00CC01B0">
        <w:rPr>
          <w:b/>
          <w:szCs w:val="22"/>
        </w:rPr>
        <w:t>So</w:t>
      </w:r>
      <w:r w:rsidR="005975FF">
        <w:rPr>
          <w:szCs w:val="22"/>
        </w:rPr>
        <w:t>.,</w:t>
      </w:r>
      <w:r w:rsidR="000B7822">
        <w:rPr>
          <w:szCs w:val="22"/>
        </w:rPr>
        <w:t xml:space="preserve"> </w:t>
      </w:r>
      <w:r w:rsidR="005975FF">
        <w:rPr>
          <w:szCs w:val="22"/>
        </w:rPr>
        <w:t xml:space="preserve"> den </w:t>
      </w:r>
      <w:r w:rsidR="00752B0E">
        <w:rPr>
          <w:szCs w:val="22"/>
        </w:rPr>
        <w:t>04</w:t>
      </w:r>
      <w:r w:rsidR="004250EA">
        <w:rPr>
          <w:szCs w:val="22"/>
        </w:rPr>
        <w:t>.08.</w:t>
      </w:r>
      <w:r w:rsidR="00752B0E">
        <w:rPr>
          <w:szCs w:val="22"/>
        </w:rPr>
        <w:t>13</w:t>
      </w:r>
      <w:r w:rsidR="004250EA">
        <w:rPr>
          <w:szCs w:val="22"/>
        </w:rPr>
        <w:t xml:space="preserve"> </w:t>
      </w:r>
      <w:r w:rsidR="00C17608">
        <w:rPr>
          <w:szCs w:val="22"/>
        </w:rPr>
        <w:t>ca. 1</w:t>
      </w:r>
      <w:r w:rsidR="00594EB2">
        <w:rPr>
          <w:szCs w:val="22"/>
        </w:rPr>
        <w:t>6</w:t>
      </w:r>
      <w:r w:rsidR="00C17608">
        <w:rPr>
          <w:szCs w:val="22"/>
        </w:rPr>
        <w:t>.</w:t>
      </w:r>
      <w:r w:rsidR="00594EB2">
        <w:rPr>
          <w:szCs w:val="22"/>
        </w:rPr>
        <w:t>0</w:t>
      </w:r>
      <w:r w:rsidR="00C17608">
        <w:rPr>
          <w:szCs w:val="22"/>
        </w:rPr>
        <w:t xml:space="preserve">0 h  </w:t>
      </w:r>
      <w:r>
        <w:rPr>
          <w:szCs w:val="22"/>
        </w:rPr>
        <w:t>Abreise der Teilnehmer</w:t>
      </w:r>
    </w:p>
    <w:p w:rsidR="00562C26" w:rsidRDefault="00562C26">
      <w:pPr>
        <w:rPr>
          <w:szCs w:val="22"/>
        </w:rPr>
      </w:pPr>
    </w:p>
    <w:p w:rsidR="00FE30DC" w:rsidRPr="00FE30DC" w:rsidRDefault="000B7822" w:rsidP="00CC01B0">
      <w:pPr>
        <w:ind w:left="1416" w:firstLine="708"/>
        <w:rPr>
          <w:b/>
          <w:szCs w:val="22"/>
          <w:u w:val="single"/>
        </w:rPr>
      </w:pPr>
      <w:r w:rsidRPr="00FE30DC">
        <w:rPr>
          <w:b/>
          <w:szCs w:val="22"/>
          <w:u w:val="single"/>
        </w:rPr>
        <w:t>L</w:t>
      </w:r>
      <w:r w:rsidR="0078744E">
        <w:rPr>
          <w:b/>
          <w:szCs w:val="22"/>
          <w:u w:val="single"/>
        </w:rPr>
        <w:t>ehrgangsziele</w:t>
      </w:r>
    </w:p>
    <w:p w:rsidR="003C614A" w:rsidRDefault="00F27A2D">
      <w:pPr>
        <w:rPr>
          <w:szCs w:val="22"/>
        </w:rPr>
      </w:pPr>
      <w:r w:rsidRPr="00561474">
        <w:rPr>
          <w:szCs w:val="22"/>
          <w:u w:val="single"/>
        </w:rPr>
        <w:t>Theorie:</w:t>
      </w:r>
      <w:r>
        <w:rPr>
          <w:szCs w:val="22"/>
        </w:rPr>
        <w:tab/>
      </w:r>
      <w:r>
        <w:rPr>
          <w:szCs w:val="22"/>
        </w:rPr>
        <w:tab/>
      </w:r>
      <w:r w:rsidR="004E4864">
        <w:rPr>
          <w:szCs w:val="22"/>
        </w:rPr>
        <w:t>Historie, Brauchtum, Jagdregeln,</w:t>
      </w:r>
      <w:r w:rsidR="00580E61">
        <w:rPr>
          <w:szCs w:val="22"/>
        </w:rPr>
        <w:t xml:space="preserve"> Reitjagdsignale,</w:t>
      </w:r>
      <w:r w:rsidR="004E4864">
        <w:rPr>
          <w:szCs w:val="22"/>
        </w:rPr>
        <w:t xml:space="preserve"> Erste Hilfe.</w:t>
      </w:r>
    </w:p>
    <w:p w:rsidR="00220445" w:rsidRDefault="00220445">
      <w:pPr>
        <w:rPr>
          <w:szCs w:val="22"/>
        </w:rPr>
      </w:pPr>
    </w:p>
    <w:p w:rsidR="003C614A" w:rsidRDefault="003C614A">
      <w:pPr>
        <w:rPr>
          <w:szCs w:val="22"/>
        </w:rPr>
      </w:pPr>
      <w:r w:rsidRPr="00561474">
        <w:rPr>
          <w:szCs w:val="22"/>
          <w:u w:val="single"/>
        </w:rPr>
        <w:t>Reiten:</w:t>
      </w:r>
      <w:r w:rsidRPr="00561474">
        <w:rPr>
          <w:szCs w:val="22"/>
          <w:u w:val="single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697ABB">
        <w:rPr>
          <w:szCs w:val="22"/>
        </w:rPr>
        <w:t>Konditionieren von Pferd und Reiter</w:t>
      </w:r>
    </w:p>
    <w:p w:rsidR="00340F62" w:rsidRDefault="00340F62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Reiten im Jagdfeld</w:t>
      </w:r>
      <w:r w:rsidR="00E16656">
        <w:rPr>
          <w:szCs w:val="22"/>
        </w:rPr>
        <w:t xml:space="preserve"> – Entfernen und Annähern</w:t>
      </w:r>
    </w:p>
    <w:p w:rsidR="00E15961" w:rsidRDefault="003C614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Gruppengalopp mit Tempo- und Positionswechsel</w:t>
      </w:r>
    </w:p>
    <w:p w:rsidR="00F27A2D" w:rsidRDefault="003C614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 </w:t>
      </w:r>
    </w:p>
    <w:p w:rsidR="00F27A2D" w:rsidRDefault="003C614A">
      <w:pPr>
        <w:rPr>
          <w:szCs w:val="22"/>
        </w:rPr>
      </w:pPr>
      <w:r w:rsidRPr="00561474">
        <w:rPr>
          <w:szCs w:val="22"/>
          <w:u w:val="single"/>
        </w:rPr>
        <w:t>Springreiten:</w:t>
      </w:r>
      <w:r w:rsidR="00F27A2D">
        <w:rPr>
          <w:szCs w:val="22"/>
        </w:rPr>
        <w:tab/>
      </w:r>
      <w:r w:rsidR="00F27A2D">
        <w:rPr>
          <w:szCs w:val="22"/>
        </w:rPr>
        <w:tab/>
        <w:t>Springen über Geländehindernisse</w:t>
      </w:r>
      <w:r w:rsidR="00561474">
        <w:rPr>
          <w:szCs w:val="22"/>
        </w:rPr>
        <w:t xml:space="preserve"> 0,80 - 0,90 m</w:t>
      </w:r>
    </w:p>
    <w:p w:rsidR="003C614A" w:rsidRDefault="00F40485" w:rsidP="003C614A">
      <w:pPr>
        <w:ind w:left="1416" w:firstLine="708"/>
        <w:rPr>
          <w:szCs w:val="22"/>
        </w:rPr>
      </w:pPr>
      <w:r>
        <w:rPr>
          <w:szCs w:val="22"/>
        </w:rPr>
        <w:t>Graben,</w:t>
      </w:r>
      <w:r w:rsidR="00CC01B0">
        <w:rPr>
          <w:szCs w:val="22"/>
        </w:rPr>
        <w:t xml:space="preserve"> </w:t>
      </w:r>
      <w:r w:rsidR="00F27A2D">
        <w:rPr>
          <w:szCs w:val="22"/>
        </w:rPr>
        <w:t>Wassergr</w:t>
      </w:r>
      <w:r w:rsidR="00E15961">
        <w:rPr>
          <w:szCs w:val="22"/>
        </w:rPr>
        <w:t>a</w:t>
      </w:r>
      <w:r w:rsidR="00F27A2D">
        <w:rPr>
          <w:szCs w:val="22"/>
        </w:rPr>
        <w:t>ben, überb</w:t>
      </w:r>
      <w:r w:rsidR="00AE2296">
        <w:rPr>
          <w:szCs w:val="22"/>
        </w:rPr>
        <w:t>aute</w:t>
      </w:r>
      <w:r w:rsidR="00E15961">
        <w:rPr>
          <w:szCs w:val="22"/>
        </w:rPr>
        <w:t>r</w:t>
      </w:r>
      <w:r w:rsidR="00F27A2D">
        <w:rPr>
          <w:szCs w:val="22"/>
        </w:rPr>
        <w:t xml:space="preserve"> Gr</w:t>
      </w:r>
      <w:r w:rsidR="00E15961">
        <w:rPr>
          <w:szCs w:val="22"/>
        </w:rPr>
        <w:t>a</w:t>
      </w:r>
      <w:r w:rsidR="00F27A2D">
        <w:rPr>
          <w:szCs w:val="22"/>
        </w:rPr>
        <w:t xml:space="preserve">ben, </w:t>
      </w:r>
    </w:p>
    <w:p w:rsidR="003C614A" w:rsidRDefault="003C614A" w:rsidP="003C614A">
      <w:pPr>
        <w:ind w:left="1416" w:firstLine="708"/>
        <w:rPr>
          <w:szCs w:val="22"/>
        </w:rPr>
      </w:pPr>
      <w:r>
        <w:rPr>
          <w:szCs w:val="22"/>
        </w:rPr>
        <w:t xml:space="preserve">Wassereinsprung, </w:t>
      </w:r>
      <w:r w:rsidR="00F27A2D">
        <w:rPr>
          <w:szCs w:val="22"/>
        </w:rPr>
        <w:t>Tiefsprung</w:t>
      </w:r>
      <w:r>
        <w:rPr>
          <w:szCs w:val="22"/>
        </w:rPr>
        <w:t>.</w:t>
      </w:r>
    </w:p>
    <w:p w:rsidR="00A27199" w:rsidRDefault="00A27199" w:rsidP="00561474">
      <w:pPr>
        <w:rPr>
          <w:szCs w:val="22"/>
        </w:rPr>
      </w:pPr>
    </w:p>
    <w:p w:rsidR="00561474" w:rsidRPr="005975FF" w:rsidRDefault="005975FF" w:rsidP="00561474">
      <w:pPr>
        <w:rPr>
          <w:szCs w:val="22"/>
        </w:rPr>
      </w:pPr>
      <w:r w:rsidRPr="005975FF">
        <w:rPr>
          <w:szCs w:val="22"/>
          <w:u w:val="single"/>
        </w:rPr>
        <w:t>Hindernisse:</w:t>
      </w:r>
      <w:r>
        <w:rPr>
          <w:szCs w:val="22"/>
        </w:rPr>
        <w:tab/>
      </w:r>
      <w:r>
        <w:rPr>
          <w:szCs w:val="22"/>
        </w:rPr>
        <w:tab/>
        <w:t>Bauen von Geländehindernissen</w:t>
      </w:r>
      <w:r w:rsidR="00524511">
        <w:rPr>
          <w:szCs w:val="22"/>
        </w:rPr>
        <w:t>.</w:t>
      </w:r>
    </w:p>
    <w:p w:rsidR="003C614A" w:rsidRDefault="003C614A" w:rsidP="003C614A">
      <w:pPr>
        <w:rPr>
          <w:szCs w:val="22"/>
        </w:rPr>
      </w:pPr>
    </w:p>
    <w:p w:rsidR="00561474" w:rsidRDefault="00561474" w:rsidP="003C614A">
      <w:pPr>
        <w:rPr>
          <w:szCs w:val="22"/>
        </w:rPr>
      </w:pPr>
      <w:r w:rsidRPr="00561474">
        <w:rPr>
          <w:szCs w:val="22"/>
          <w:u w:val="single"/>
        </w:rPr>
        <w:t>Meute</w:t>
      </w:r>
      <w:r w:rsidR="003C614A" w:rsidRPr="00561474">
        <w:rPr>
          <w:szCs w:val="22"/>
          <w:u w:val="single"/>
        </w:rPr>
        <w:t>arbeit:</w:t>
      </w:r>
      <w:r w:rsidR="003C614A">
        <w:rPr>
          <w:szCs w:val="22"/>
        </w:rPr>
        <w:tab/>
      </w:r>
      <w:r w:rsidR="003C614A">
        <w:rPr>
          <w:szCs w:val="22"/>
        </w:rPr>
        <w:tab/>
        <w:t>Hundetraining zu Fuß</w:t>
      </w:r>
      <w:r w:rsidR="00D00136">
        <w:rPr>
          <w:szCs w:val="22"/>
        </w:rPr>
        <w:t>.</w:t>
      </w:r>
    </w:p>
    <w:p w:rsidR="00524511" w:rsidRDefault="00B855F0" w:rsidP="00A27199">
      <w:pPr>
        <w:ind w:left="1416" w:firstLine="708"/>
        <w:rPr>
          <w:szCs w:val="22"/>
        </w:rPr>
      </w:pPr>
      <w:r>
        <w:rPr>
          <w:szCs w:val="22"/>
        </w:rPr>
        <w:t>Trainings</w:t>
      </w:r>
      <w:r w:rsidR="00D00136">
        <w:rPr>
          <w:szCs w:val="22"/>
        </w:rPr>
        <w:t>ritt</w:t>
      </w:r>
      <w:r w:rsidR="00561474">
        <w:rPr>
          <w:szCs w:val="22"/>
        </w:rPr>
        <w:t xml:space="preserve"> mit </w:t>
      </w:r>
      <w:r>
        <w:rPr>
          <w:szCs w:val="22"/>
        </w:rPr>
        <w:t xml:space="preserve">der </w:t>
      </w:r>
      <w:r w:rsidR="00364405">
        <w:rPr>
          <w:szCs w:val="22"/>
        </w:rPr>
        <w:t>Hunde</w:t>
      </w:r>
      <w:r w:rsidR="00561474">
        <w:rPr>
          <w:szCs w:val="22"/>
        </w:rPr>
        <w:t>meute</w:t>
      </w:r>
      <w:r w:rsidR="00524511">
        <w:rPr>
          <w:szCs w:val="22"/>
        </w:rPr>
        <w:t>.</w:t>
      </w:r>
      <w:r w:rsidR="00A27199">
        <w:rPr>
          <w:szCs w:val="22"/>
          <w:u w:val="single"/>
        </w:rPr>
        <w:t xml:space="preserve">  </w:t>
      </w:r>
    </w:p>
    <w:p w:rsidR="00524511" w:rsidRDefault="00524511" w:rsidP="00561474">
      <w:pPr>
        <w:rPr>
          <w:szCs w:val="22"/>
        </w:rPr>
      </w:pPr>
    </w:p>
    <w:p w:rsidR="00DD32DE" w:rsidRDefault="00DD32DE" w:rsidP="00580E61">
      <w:pPr>
        <w:rPr>
          <w:b/>
          <w:szCs w:val="22"/>
        </w:rPr>
      </w:pPr>
      <w:r>
        <w:rPr>
          <w:b/>
          <w:szCs w:val="22"/>
          <w:u w:val="single"/>
        </w:rPr>
        <w:t>Prüfungen</w:t>
      </w:r>
      <w:r w:rsidR="00ED7498" w:rsidRPr="006A7FB7">
        <w:rPr>
          <w:b/>
          <w:szCs w:val="22"/>
          <w:u w:val="single"/>
        </w:rPr>
        <w:t>:</w:t>
      </w:r>
      <w:r w:rsidR="00524511">
        <w:rPr>
          <w:szCs w:val="22"/>
        </w:rPr>
        <w:tab/>
      </w:r>
      <w:r w:rsidR="00CC01B0">
        <w:rPr>
          <w:szCs w:val="22"/>
        </w:rPr>
        <w:tab/>
      </w:r>
      <w:r w:rsidR="00580E61">
        <w:rPr>
          <w:b/>
          <w:szCs w:val="22"/>
        </w:rPr>
        <w:t xml:space="preserve">Jagdreiter Abzeichen I/II und </w:t>
      </w:r>
      <w:r w:rsidR="00FF6C69">
        <w:rPr>
          <w:b/>
          <w:szCs w:val="22"/>
        </w:rPr>
        <w:t>Hunter</w:t>
      </w:r>
      <w:r w:rsidRPr="00DD32DE">
        <w:rPr>
          <w:b/>
          <w:szCs w:val="22"/>
        </w:rPr>
        <w:t>s</w:t>
      </w:r>
      <w:r w:rsidR="00FF6C69">
        <w:rPr>
          <w:b/>
          <w:szCs w:val="22"/>
        </w:rPr>
        <w:t>`</w:t>
      </w:r>
      <w:r w:rsidRPr="00DD32DE">
        <w:rPr>
          <w:b/>
          <w:szCs w:val="22"/>
        </w:rPr>
        <w:t xml:space="preserve"> Chall</w:t>
      </w:r>
      <w:r w:rsidR="00FF6C69">
        <w:rPr>
          <w:b/>
          <w:szCs w:val="22"/>
        </w:rPr>
        <w:t>e</w:t>
      </w:r>
      <w:r w:rsidRPr="00DD32DE">
        <w:rPr>
          <w:b/>
          <w:szCs w:val="22"/>
        </w:rPr>
        <w:t>nge</w:t>
      </w:r>
    </w:p>
    <w:p w:rsidR="00580E61" w:rsidRPr="00580E61" w:rsidRDefault="00580E61" w:rsidP="00580E61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="00752B0E">
        <w:rPr>
          <w:szCs w:val="22"/>
        </w:rPr>
        <w:t>Richter FN: Michael Seifert</w:t>
      </w:r>
    </w:p>
    <w:p w:rsidR="004E6C1F" w:rsidRDefault="00DD32DE" w:rsidP="004E6C1F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4E6C1F" w:rsidRDefault="00AE2296" w:rsidP="004E6C1F">
      <w:pPr>
        <w:rPr>
          <w:szCs w:val="22"/>
        </w:rPr>
      </w:pPr>
      <w:r w:rsidRPr="004250EA">
        <w:rPr>
          <w:szCs w:val="22"/>
          <w:u w:val="single"/>
        </w:rPr>
        <w:t>Tei</w:t>
      </w:r>
      <w:r w:rsidR="004250EA" w:rsidRPr="004250EA">
        <w:rPr>
          <w:szCs w:val="22"/>
          <w:u w:val="single"/>
        </w:rPr>
        <w:t>l</w:t>
      </w:r>
      <w:r w:rsidRPr="004250EA">
        <w:rPr>
          <w:szCs w:val="22"/>
          <w:u w:val="single"/>
        </w:rPr>
        <w:t>nahmegebühr</w:t>
      </w:r>
      <w:r w:rsidR="005020EF" w:rsidRPr="004250EA">
        <w:rPr>
          <w:szCs w:val="22"/>
          <w:u w:val="single"/>
        </w:rPr>
        <w:t>:</w:t>
      </w:r>
      <w:r w:rsidR="005020EF">
        <w:rPr>
          <w:szCs w:val="22"/>
        </w:rPr>
        <w:tab/>
        <w:t xml:space="preserve">€ </w:t>
      </w:r>
      <w:r w:rsidR="004E6C1F">
        <w:rPr>
          <w:szCs w:val="22"/>
        </w:rPr>
        <w:t>2</w:t>
      </w:r>
      <w:r w:rsidR="00CC01B0">
        <w:rPr>
          <w:szCs w:val="22"/>
        </w:rPr>
        <w:t>0</w:t>
      </w:r>
      <w:r w:rsidR="00F40485">
        <w:rPr>
          <w:szCs w:val="22"/>
        </w:rPr>
        <w:t>0</w:t>
      </w:r>
      <w:r w:rsidR="006A7AE4">
        <w:rPr>
          <w:szCs w:val="22"/>
        </w:rPr>
        <w:t xml:space="preserve">,00 </w:t>
      </w:r>
      <w:r w:rsidR="004E6C1F">
        <w:rPr>
          <w:szCs w:val="22"/>
        </w:rPr>
        <w:t>Erw./€ 160,00 Jugendl. zzgl. Gebühren für Abzeichen</w:t>
      </w:r>
      <w:bookmarkStart w:id="0" w:name="_GoBack"/>
      <w:bookmarkEnd w:id="0"/>
    </w:p>
    <w:p w:rsidR="00F40485" w:rsidRDefault="004E6C1F" w:rsidP="004E6C1F">
      <w:pPr>
        <w:ind w:left="1416" w:firstLine="708"/>
        <w:rPr>
          <w:szCs w:val="22"/>
        </w:rPr>
      </w:pPr>
      <w:r>
        <w:rPr>
          <w:szCs w:val="22"/>
        </w:rPr>
        <w:t>inkl. Vollverpflegung/Getränke</w:t>
      </w:r>
    </w:p>
    <w:p w:rsidR="0009293C" w:rsidRDefault="0009293C" w:rsidP="0009293C">
      <w:pPr>
        <w:rPr>
          <w:szCs w:val="22"/>
        </w:rPr>
      </w:pPr>
    </w:p>
    <w:p w:rsidR="0009293C" w:rsidRDefault="0009293C" w:rsidP="0009293C">
      <w:pPr>
        <w:rPr>
          <w:szCs w:val="22"/>
        </w:rPr>
      </w:pPr>
      <w:r w:rsidRPr="0009293C">
        <w:rPr>
          <w:szCs w:val="22"/>
          <w:u w:val="single"/>
        </w:rPr>
        <w:t>Zahlung:</w:t>
      </w:r>
      <w:r w:rsidR="00292613">
        <w:rPr>
          <w:szCs w:val="22"/>
        </w:rPr>
        <w:tab/>
      </w:r>
      <w:r w:rsidR="00292613">
        <w:rPr>
          <w:szCs w:val="22"/>
        </w:rPr>
        <w:tab/>
        <w:t>b</w:t>
      </w:r>
      <w:r>
        <w:rPr>
          <w:szCs w:val="22"/>
        </w:rPr>
        <w:t>ei Anmeldung auf das Konto des Brandenburger Hunting Club</w:t>
      </w:r>
    </w:p>
    <w:p w:rsidR="006A7FB7" w:rsidRDefault="0009293C" w:rsidP="003C614A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Mittelbrandenburgische Sparkasse Nr.: 3674020300 BLZ 16050000</w:t>
      </w:r>
    </w:p>
    <w:p w:rsidR="0009293C" w:rsidRDefault="0009293C" w:rsidP="003C614A">
      <w:pPr>
        <w:rPr>
          <w:szCs w:val="22"/>
        </w:rPr>
      </w:pPr>
    </w:p>
    <w:p w:rsidR="00340F62" w:rsidRPr="00B87E35" w:rsidRDefault="00ED7498" w:rsidP="003C614A">
      <w:pPr>
        <w:rPr>
          <w:szCs w:val="22"/>
        </w:rPr>
      </w:pPr>
      <w:r>
        <w:rPr>
          <w:szCs w:val="22"/>
          <w:u w:val="single"/>
        </w:rPr>
        <w:t xml:space="preserve">Info &amp; </w:t>
      </w:r>
      <w:r w:rsidR="004250EA" w:rsidRPr="004250EA">
        <w:rPr>
          <w:szCs w:val="22"/>
          <w:u w:val="single"/>
        </w:rPr>
        <w:t>Anmeldung</w:t>
      </w:r>
      <w:r w:rsidR="00B87E35">
        <w:rPr>
          <w:szCs w:val="22"/>
          <w:u w:val="single"/>
        </w:rPr>
        <w:t>:</w:t>
      </w:r>
      <w:r w:rsidR="00B87E35">
        <w:rPr>
          <w:szCs w:val="22"/>
        </w:rPr>
        <w:tab/>
      </w:r>
      <w:r w:rsidR="00B87E35">
        <w:rPr>
          <w:szCs w:val="22"/>
        </w:rPr>
        <w:tab/>
        <w:t xml:space="preserve">   Tel.: 0172 </w:t>
      </w:r>
      <w:r w:rsidR="0009293C">
        <w:rPr>
          <w:szCs w:val="22"/>
        </w:rPr>
        <w:t>–</w:t>
      </w:r>
      <w:r w:rsidR="00B87E35">
        <w:rPr>
          <w:szCs w:val="22"/>
        </w:rPr>
        <w:t xml:space="preserve"> 3474007</w:t>
      </w:r>
      <w:r w:rsidR="0009293C">
        <w:rPr>
          <w:szCs w:val="22"/>
        </w:rPr>
        <w:t xml:space="preserve"> Bernd Schiel</w:t>
      </w:r>
      <w:r w:rsidR="001B5D08">
        <w:rPr>
          <w:szCs w:val="22"/>
        </w:rPr>
        <w:t xml:space="preserve">  </w:t>
      </w:r>
      <w:r w:rsidR="001B5D08" w:rsidRPr="001B5D08">
        <w:rPr>
          <w:szCs w:val="22"/>
          <w:u w:val="single"/>
        </w:rPr>
        <w:t>bmschiel@t-online.de</w:t>
      </w:r>
    </w:p>
    <w:p w:rsidR="000D6710" w:rsidRPr="00ED7498" w:rsidRDefault="00340F62" w:rsidP="003C614A">
      <w:pPr>
        <w:rPr>
          <w:szCs w:val="22"/>
        </w:rPr>
      </w:pPr>
      <w:r>
        <w:rPr>
          <w:szCs w:val="22"/>
          <w:u w:val="single"/>
        </w:rPr>
        <w:t>Unterkunft  Ross &amp; Reiter</w:t>
      </w:r>
      <w:r w:rsidR="004250EA" w:rsidRPr="004250EA">
        <w:rPr>
          <w:szCs w:val="22"/>
          <w:u w:val="single"/>
        </w:rPr>
        <w:t>:</w:t>
      </w:r>
      <w:r w:rsidR="00ED7498">
        <w:rPr>
          <w:szCs w:val="22"/>
        </w:rPr>
        <w:tab/>
      </w:r>
      <w:r w:rsidR="00CF74C7">
        <w:rPr>
          <w:szCs w:val="22"/>
        </w:rPr>
        <w:t xml:space="preserve"> </w:t>
      </w:r>
      <w:r>
        <w:rPr>
          <w:szCs w:val="22"/>
        </w:rPr>
        <w:t xml:space="preserve">  Tel.:</w:t>
      </w:r>
      <w:r w:rsidR="00CF74C7">
        <w:rPr>
          <w:szCs w:val="22"/>
        </w:rPr>
        <w:t xml:space="preserve"> 033765 </w:t>
      </w:r>
      <w:r w:rsidR="0009293C">
        <w:rPr>
          <w:szCs w:val="22"/>
        </w:rPr>
        <w:t>–</w:t>
      </w:r>
      <w:r w:rsidR="00CF74C7">
        <w:rPr>
          <w:szCs w:val="22"/>
        </w:rPr>
        <w:t xml:space="preserve"> </w:t>
      </w:r>
      <w:r w:rsidR="002123E6">
        <w:rPr>
          <w:szCs w:val="22"/>
        </w:rPr>
        <w:t>80476</w:t>
      </w:r>
      <w:r w:rsidR="0009293C">
        <w:rPr>
          <w:szCs w:val="22"/>
        </w:rPr>
        <w:t xml:space="preserve"> Elke Bröcker</w:t>
      </w:r>
    </w:p>
    <w:sectPr w:rsidR="000D6710" w:rsidRPr="00ED7498" w:rsidSect="00A84DDE">
      <w:headerReference w:type="first" r:id="rId7"/>
      <w:footerReference w:type="first" r:id="rId8"/>
      <w:pgSz w:w="11906" w:h="16838" w:code="9"/>
      <w:pgMar w:top="1418" w:right="1418" w:bottom="1134" w:left="1418" w:header="709" w:footer="709" w:gutter="0"/>
      <w:paperSrc w:first="7" w:other="7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B2" w:rsidRDefault="007452B2">
      <w:r>
        <w:separator/>
      </w:r>
    </w:p>
  </w:endnote>
  <w:endnote w:type="continuationSeparator" w:id="0">
    <w:p w:rsidR="007452B2" w:rsidRDefault="0074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35" w:rsidRPr="009A41B4" w:rsidRDefault="00B87E35" w:rsidP="00A84DDE">
    <w:pPr>
      <w:pStyle w:val="Fuzeile"/>
      <w:jc w:val="center"/>
      <w:rPr>
        <w:i/>
        <w:sz w:val="20"/>
        <w:szCs w:val="20"/>
      </w:rPr>
    </w:pPr>
    <w:r w:rsidRPr="009A41B4">
      <w:rPr>
        <w:i/>
        <w:sz w:val="20"/>
        <w:szCs w:val="20"/>
      </w:rPr>
      <w:t>Brandenburger Hunting Club e.V. ● Gestüt am Pichersee ● D-15</w:t>
    </w:r>
    <w:r>
      <w:rPr>
        <w:i/>
        <w:sz w:val="20"/>
        <w:szCs w:val="20"/>
      </w:rPr>
      <w:t xml:space="preserve"> </w:t>
    </w:r>
    <w:r w:rsidRPr="009A41B4">
      <w:rPr>
        <w:i/>
        <w:sz w:val="20"/>
        <w:szCs w:val="20"/>
      </w:rPr>
      <w:t>910 Krausnick -  Groß Wasserburg</w:t>
    </w:r>
  </w:p>
  <w:p w:rsidR="00B87E35" w:rsidRDefault="002123E6" w:rsidP="00390346">
    <w:pPr>
      <w:pStyle w:val="Fuzeile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Telefon und </w:t>
    </w:r>
    <w:r w:rsidR="007C240F">
      <w:rPr>
        <w:i/>
        <w:sz w:val="20"/>
        <w:szCs w:val="20"/>
      </w:rPr>
      <w:t xml:space="preserve">Telefax (033765) 80476 ● Mobil </w:t>
    </w:r>
    <w:r w:rsidR="00B87E35">
      <w:rPr>
        <w:i/>
        <w:sz w:val="20"/>
        <w:szCs w:val="20"/>
      </w:rPr>
      <w:t xml:space="preserve">0172 3474007 </w:t>
    </w:r>
  </w:p>
  <w:p w:rsidR="00B87E35" w:rsidRPr="00F5117D" w:rsidRDefault="0009293C" w:rsidP="00390346">
    <w:pPr>
      <w:pStyle w:val="Fuzeile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MBS </w:t>
    </w:r>
    <w:r w:rsidR="00B87E35" w:rsidRPr="00F5117D">
      <w:rPr>
        <w:i/>
        <w:sz w:val="20"/>
        <w:szCs w:val="20"/>
      </w:rPr>
      <w:t xml:space="preserve">Konto </w:t>
    </w:r>
    <w:r w:rsidR="00B87E35" w:rsidRPr="00F5117D">
      <w:rPr>
        <w:rFonts w:cs="Arial"/>
        <w:i/>
        <w:sz w:val="20"/>
        <w:szCs w:val="20"/>
      </w:rPr>
      <w:t>3674020300 BLZ 16050000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B2" w:rsidRDefault="007452B2">
      <w:r>
        <w:separator/>
      </w:r>
    </w:p>
  </w:footnote>
  <w:footnote w:type="continuationSeparator" w:id="0">
    <w:p w:rsidR="007452B2" w:rsidRDefault="0074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35" w:rsidRDefault="00B87E35" w:rsidP="00C2346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92613">
      <w:rPr>
        <w:rStyle w:val="Seitenzahl"/>
        <w:noProof/>
      </w:rPr>
      <w:t>- 1 -</w:t>
    </w:r>
    <w:r>
      <w:rPr>
        <w:rStyle w:val="Seitenzahl"/>
      </w:rPr>
      <w:fldChar w:fldCharType="end"/>
    </w:r>
  </w:p>
  <w:p w:rsidR="00B87E35" w:rsidRDefault="007452B2" w:rsidP="00A84DDE">
    <w:pPr>
      <w:pStyle w:val="Kopfzeile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77.5pt">
          <v:imagedata r:id="rId1" o:title="LogoBHC_klein"/>
        </v:shape>
      </w:pict>
    </w:r>
  </w:p>
  <w:p w:rsidR="00B87E35" w:rsidRPr="008419F1" w:rsidRDefault="00B87E35" w:rsidP="008419F1">
    <w:pPr>
      <w:pStyle w:val="Kopfzeile"/>
      <w:spacing w:before="120"/>
      <w:jc w:val="center"/>
      <w:rPr>
        <w:i/>
        <w:spacing w:val="20"/>
        <w:sz w:val="30"/>
        <w:szCs w:val="30"/>
      </w:rPr>
    </w:pPr>
    <w:r w:rsidRPr="008419F1">
      <w:rPr>
        <w:i/>
        <w:spacing w:val="20"/>
        <w:sz w:val="30"/>
        <w:szCs w:val="30"/>
      </w:rPr>
      <w:t>Brandenburger Hunting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17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AW999929" w:val="3ca1e12c-b8a9-49cf-bc2a-8b1c92c1c814"/>
  </w:docVars>
  <w:rsids>
    <w:rsidRoot w:val="00562C26"/>
    <w:rsid w:val="0000167E"/>
    <w:rsid w:val="00002AA7"/>
    <w:rsid w:val="00004A6A"/>
    <w:rsid w:val="00007052"/>
    <w:rsid w:val="00007793"/>
    <w:rsid w:val="00011063"/>
    <w:rsid w:val="0001295C"/>
    <w:rsid w:val="00013A3A"/>
    <w:rsid w:val="00014075"/>
    <w:rsid w:val="00015075"/>
    <w:rsid w:val="0001563F"/>
    <w:rsid w:val="0002048E"/>
    <w:rsid w:val="000228AF"/>
    <w:rsid w:val="000271B8"/>
    <w:rsid w:val="00027FC8"/>
    <w:rsid w:val="00033682"/>
    <w:rsid w:val="000343F5"/>
    <w:rsid w:val="000370D7"/>
    <w:rsid w:val="00037E28"/>
    <w:rsid w:val="00043D8D"/>
    <w:rsid w:val="000441B1"/>
    <w:rsid w:val="00044592"/>
    <w:rsid w:val="00045ADB"/>
    <w:rsid w:val="00046FE4"/>
    <w:rsid w:val="00047A0C"/>
    <w:rsid w:val="000501FA"/>
    <w:rsid w:val="000508CE"/>
    <w:rsid w:val="00056CF4"/>
    <w:rsid w:val="0006603E"/>
    <w:rsid w:val="00066498"/>
    <w:rsid w:val="00067D3F"/>
    <w:rsid w:val="0007170D"/>
    <w:rsid w:val="000725B3"/>
    <w:rsid w:val="00080BDD"/>
    <w:rsid w:val="00080C44"/>
    <w:rsid w:val="00081A98"/>
    <w:rsid w:val="00082BF5"/>
    <w:rsid w:val="00084535"/>
    <w:rsid w:val="00084DA2"/>
    <w:rsid w:val="00085CD6"/>
    <w:rsid w:val="00091A48"/>
    <w:rsid w:val="0009293C"/>
    <w:rsid w:val="00094EE9"/>
    <w:rsid w:val="00094F1D"/>
    <w:rsid w:val="00094F4F"/>
    <w:rsid w:val="000950E9"/>
    <w:rsid w:val="000971E7"/>
    <w:rsid w:val="000A16B5"/>
    <w:rsid w:val="000A1910"/>
    <w:rsid w:val="000A496E"/>
    <w:rsid w:val="000A5125"/>
    <w:rsid w:val="000A7E90"/>
    <w:rsid w:val="000B09C7"/>
    <w:rsid w:val="000B0E8C"/>
    <w:rsid w:val="000B295B"/>
    <w:rsid w:val="000B5803"/>
    <w:rsid w:val="000B7822"/>
    <w:rsid w:val="000C0AF3"/>
    <w:rsid w:val="000C156B"/>
    <w:rsid w:val="000C182A"/>
    <w:rsid w:val="000C2506"/>
    <w:rsid w:val="000C35C6"/>
    <w:rsid w:val="000C4EC0"/>
    <w:rsid w:val="000C658B"/>
    <w:rsid w:val="000D341A"/>
    <w:rsid w:val="000D42EC"/>
    <w:rsid w:val="000D4841"/>
    <w:rsid w:val="000D6710"/>
    <w:rsid w:val="000E4703"/>
    <w:rsid w:val="000E7C14"/>
    <w:rsid w:val="000F00DB"/>
    <w:rsid w:val="000F11EE"/>
    <w:rsid w:val="000F2B18"/>
    <w:rsid w:val="000F3058"/>
    <w:rsid w:val="000F3124"/>
    <w:rsid w:val="000F3543"/>
    <w:rsid w:val="000F48E1"/>
    <w:rsid w:val="000F6BC1"/>
    <w:rsid w:val="00103207"/>
    <w:rsid w:val="00103A26"/>
    <w:rsid w:val="00104860"/>
    <w:rsid w:val="001112AB"/>
    <w:rsid w:val="001146CF"/>
    <w:rsid w:val="00117D14"/>
    <w:rsid w:val="00120DE8"/>
    <w:rsid w:val="0012175C"/>
    <w:rsid w:val="001239E2"/>
    <w:rsid w:val="00124D56"/>
    <w:rsid w:val="00125616"/>
    <w:rsid w:val="001270FB"/>
    <w:rsid w:val="00127250"/>
    <w:rsid w:val="0013205D"/>
    <w:rsid w:val="0013288D"/>
    <w:rsid w:val="00133757"/>
    <w:rsid w:val="00136773"/>
    <w:rsid w:val="00140E42"/>
    <w:rsid w:val="0014337B"/>
    <w:rsid w:val="00143496"/>
    <w:rsid w:val="001450C8"/>
    <w:rsid w:val="00145C2B"/>
    <w:rsid w:val="00152772"/>
    <w:rsid w:val="00154506"/>
    <w:rsid w:val="0015575F"/>
    <w:rsid w:val="00156C99"/>
    <w:rsid w:val="00160689"/>
    <w:rsid w:val="00161578"/>
    <w:rsid w:val="00164286"/>
    <w:rsid w:val="00165E99"/>
    <w:rsid w:val="00167591"/>
    <w:rsid w:val="00170877"/>
    <w:rsid w:val="001713C3"/>
    <w:rsid w:val="00171A85"/>
    <w:rsid w:val="001739F9"/>
    <w:rsid w:val="00180B5A"/>
    <w:rsid w:val="00181158"/>
    <w:rsid w:val="00182C01"/>
    <w:rsid w:val="00185926"/>
    <w:rsid w:val="00187A96"/>
    <w:rsid w:val="00191877"/>
    <w:rsid w:val="00193BBC"/>
    <w:rsid w:val="00193ECC"/>
    <w:rsid w:val="0019423E"/>
    <w:rsid w:val="0019439E"/>
    <w:rsid w:val="001973DE"/>
    <w:rsid w:val="001A0939"/>
    <w:rsid w:val="001A3E52"/>
    <w:rsid w:val="001A5A21"/>
    <w:rsid w:val="001A7134"/>
    <w:rsid w:val="001B073D"/>
    <w:rsid w:val="001B305E"/>
    <w:rsid w:val="001B3684"/>
    <w:rsid w:val="001B523D"/>
    <w:rsid w:val="001B5BCA"/>
    <w:rsid w:val="001B5D08"/>
    <w:rsid w:val="001B7742"/>
    <w:rsid w:val="001C0B4D"/>
    <w:rsid w:val="001C54B0"/>
    <w:rsid w:val="001C5CDA"/>
    <w:rsid w:val="001D211B"/>
    <w:rsid w:val="001D3CE6"/>
    <w:rsid w:val="001D4B82"/>
    <w:rsid w:val="001D50DF"/>
    <w:rsid w:val="001D5D77"/>
    <w:rsid w:val="001D5DB0"/>
    <w:rsid w:val="001D62D1"/>
    <w:rsid w:val="001D6404"/>
    <w:rsid w:val="001E2240"/>
    <w:rsid w:val="001E28F0"/>
    <w:rsid w:val="001E48BA"/>
    <w:rsid w:val="001E5E6F"/>
    <w:rsid w:val="001E7928"/>
    <w:rsid w:val="001F1D3B"/>
    <w:rsid w:val="001F2997"/>
    <w:rsid w:val="001F3C52"/>
    <w:rsid w:val="00200016"/>
    <w:rsid w:val="002010EC"/>
    <w:rsid w:val="00207FD5"/>
    <w:rsid w:val="00210B1F"/>
    <w:rsid w:val="00211474"/>
    <w:rsid w:val="002123E6"/>
    <w:rsid w:val="002149CB"/>
    <w:rsid w:val="00217096"/>
    <w:rsid w:val="00217307"/>
    <w:rsid w:val="00220310"/>
    <w:rsid w:val="00220445"/>
    <w:rsid w:val="002204B4"/>
    <w:rsid w:val="00221E9B"/>
    <w:rsid w:val="002240C9"/>
    <w:rsid w:val="00225016"/>
    <w:rsid w:val="002260D0"/>
    <w:rsid w:val="002267AF"/>
    <w:rsid w:val="002305B2"/>
    <w:rsid w:val="00232F22"/>
    <w:rsid w:val="00233896"/>
    <w:rsid w:val="002408CB"/>
    <w:rsid w:val="00241EB9"/>
    <w:rsid w:val="00242726"/>
    <w:rsid w:val="002428C6"/>
    <w:rsid w:val="00246346"/>
    <w:rsid w:val="00252C9B"/>
    <w:rsid w:val="00256B47"/>
    <w:rsid w:val="00257C84"/>
    <w:rsid w:val="002634A2"/>
    <w:rsid w:val="00263B22"/>
    <w:rsid w:val="00266BB5"/>
    <w:rsid w:val="00271A30"/>
    <w:rsid w:val="002734A3"/>
    <w:rsid w:val="00273EC2"/>
    <w:rsid w:val="00274312"/>
    <w:rsid w:val="002753C2"/>
    <w:rsid w:val="00277C39"/>
    <w:rsid w:val="00277C4C"/>
    <w:rsid w:val="002803C3"/>
    <w:rsid w:val="00280E19"/>
    <w:rsid w:val="00285CF8"/>
    <w:rsid w:val="00285FF5"/>
    <w:rsid w:val="002901C9"/>
    <w:rsid w:val="002918A1"/>
    <w:rsid w:val="00291D9B"/>
    <w:rsid w:val="00292613"/>
    <w:rsid w:val="0029657F"/>
    <w:rsid w:val="002968CD"/>
    <w:rsid w:val="002972E6"/>
    <w:rsid w:val="00297726"/>
    <w:rsid w:val="002A433A"/>
    <w:rsid w:val="002A46B9"/>
    <w:rsid w:val="002A6D53"/>
    <w:rsid w:val="002B2965"/>
    <w:rsid w:val="002B3174"/>
    <w:rsid w:val="002B38AB"/>
    <w:rsid w:val="002B56C2"/>
    <w:rsid w:val="002B643D"/>
    <w:rsid w:val="002B6DD2"/>
    <w:rsid w:val="002C02FB"/>
    <w:rsid w:val="002C06CE"/>
    <w:rsid w:val="002C17DC"/>
    <w:rsid w:val="002C190F"/>
    <w:rsid w:val="002C2652"/>
    <w:rsid w:val="002C3022"/>
    <w:rsid w:val="002C541E"/>
    <w:rsid w:val="002C7E2B"/>
    <w:rsid w:val="002D1873"/>
    <w:rsid w:val="002D3E45"/>
    <w:rsid w:val="002D4006"/>
    <w:rsid w:val="002D6BB1"/>
    <w:rsid w:val="002D75D3"/>
    <w:rsid w:val="002E3163"/>
    <w:rsid w:val="002E32D6"/>
    <w:rsid w:val="002E53A1"/>
    <w:rsid w:val="002E6124"/>
    <w:rsid w:val="002E68A2"/>
    <w:rsid w:val="002F2E6B"/>
    <w:rsid w:val="002F30D6"/>
    <w:rsid w:val="002F3731"/>
    <w:rsid w:val="002F379F"/>
    <w:rsid w:val="002F3F74"/>
    <w:rsid w:val="002F45E2"/>
    <w:rsid w:val="002F7D03"/>
    <w:rsid w:val="00300FBA"/>
    <w:rsid w:val="00310815"/>
    <w:rsid w:val="003115B6"/>
    <w:rsid w:val="00311EB0"/>
    <w:rsid w:val="00314806"/>
    <w:rsid w:val="00315B92"/>
    <w:rsid w:val="00317B7A"/>
    <w:rsid w:val="00324196"/>
    <w:rsid w:val="00326933"/>
    <w:rsid w:val="00327C5F"/>
    <w:rsid w:val="00330152"/>
    <w:rsid w:val="003318C7"/>
    <w:rsid w:val="00332D07"/>
    <w:rsid w:val="00334182"/>
    <w:rsid w:val="0033584F"/>
    <w:rsid w:val="0033585F"/>
    <w:rsid w:val="00337E87"/>
    <w:rsid w:val="00340F62"/>
    <w:rsid w:val="00341314"/>
    <w:rsid w:val="00341849"/>
    <w:rsid w:val="003447B5"/>
    <w:rsid w:val="00345CC0"/>
    <w:rsid w:val="00346EB7"/>
    <w:rsid w:val="0035117A"/>
    <w:rsid w:val="00352C4B"/>
    <w:rsid w:val="00352D7D"/>
    <w:rsid w:val="00353188"/>
    <w:rsid w:val="00354C37"/>
    <w:rsid w:val="00354EB4"/>
    <w:rsid w:val="00357C19"/>
    <w:rsid w:val="00364405"/>
    <w:rsid w:val="00364D66"/>
    <w:rsid w:val="003661CB"/>
    <w:rsid w:val="0037095F"/>
    <w:rsid w:val="00371438"/>
    <w:rsid w:val="00377491"/>
    <w:rsid w:val="00381170"/>
    <w:rsid w:val="003812CF"/>
    <w:rsid w:val="00382FE1"/>
    <w:rsid w:val="00383A42"/>
    <w:rsid w:val="00390346"/>
    <w:rsid w:val="00390559"/>
    <w:rsid w:val="00390A06"/>
    <w:rsid w:val="00393732"/>
    <w:rsid w:val="003968C9"/>
    <w:rsid w:val="003969F7"/>
    <w:rsid w:val="003A0BCD"/>
    <w:rsid w:val="003A2B0A"/>
    <w:rsid w:val="003B0984"/>
    <w:rsid w:val="003B17DB"/>
    <w:rsid w:val="003B1E3D"/>
    <w:rsid w:val="003B2947"/>
    <w:rsid w:val="003B3D3E"/>
    <w:rsid w:val="003B5E58"/>
    <w:rsid w:val="003C1115"/>
    <w:rsid w:val="003C1D1E"/>
    <w:rsid w:val="003C248D"/>
    <w:rsid w:val="003C3BE7"/>
    <w:rsid w:val="003C55F3"/>
    <w:rsid w:val="003C5701"/>
    <w:rsid w:val="003C592C"/>
    <w:rsid w:val="003C614A"/>
    <w:rsid w:val="003D239E"/>
    <w:rsid w:val="003D567B"/>
    <w:rsid w:val="003E0EB5"/>
    <w:rsid w:val="003E418C"/>
    <w:rsid w:val="003E4B41"/>
    <w:rsid w:val="003E567E"/>
    <w:rsid w:val="003F0A39"/>
    <w:rsid w:val="003F18FE"/>
    <w:rsid w:val="003F1AA7"/>
    <w:rsid w:val="003F3AA6"/>
    <w:rsid w:val="003F75F2"/>
    <w:rsid w:val="0040013D"/>
    <w:rsid w:val="0040027F"/>
    <w:rsid w:val="00403A0A"/>
    <w:rsid w:val="00411566"/>
    <w:rsid w:val="00413EA7"/>
    <w:rsid w:val="00420971"/>
    <w:rsid w:val="0042210A"/>
    <w:rsid w:val="00422891"/>
    <w:rsid w:val="004250EA"/>
    <w:rsid w:val="004307BD"/>
    <w:rsid w:val="00430EEF"/>
    <w:rsid w:val="00436C2E"/>
    <w:rsid w:val="004407FF"/>
    <w:rsid w:val="00440BDA"/>
    <w:rsid w:val="004456B8"/>
    <w:rsid w:val="00454CA1"/>
    <w:rsid w:val="0045586F"/>
    <w:rsid w:val="00455A01"/>
    <w:rsid w:val="00456A03"/>
    <w:rsid w:val="00456B2E"/>
    <w:rsid w:val="0045759F"/>
    <w:rsid w:val="00457828"/>
    <w:rsid w:val="004578C6"/>
    <w:rsid w:val="00457C82"/>
    <w:rsid w:val="00460882"/>
    <w:rsid w:val="00463427"/>
    <w:rsid w:val="00463E83"/>
    <w:rsid w:val="00464065"/>
    <w:rsid w:val="00464FA3"/>
    <w:rsid w:val="004732DE"/>
    <w:rsid w:val="0047485A"/>
    <w:rsid w:val="00480776"/>
    <w:rsid w:val="00485040"/>
    <w:rsid w:val="0048551E"/>
    <w:rsid w:val="00486AD0"/>
    <w:rsid w:val="0048734E"/>
    <w:rsid w:val="004879DC"/>
    <w:rsid w:val="00490EFC"/>
    <w:rsid w:val="00492261"/>
    <w:rsid w:val="00493580"/>
    <w:rsid w:val="0049389C"/>
    <w:rsid w:val="004A0499"/>
    <w:rsid w:val="004A13C1"/>
    <w:rsid w:val="004A39E7"/>
    <w:rsid w:val="004A46EE"/>
    <w:rsid w:val="004B0844"/>
    <w:rsid w:val="004B1694"/>
    <w:rsid w:val="004B32F6"/>
    <w:rsid w:val="004B3C47"/>
    <w:rsid w:val="004B4BBF"/>
    <w:rsid w:val="004B5C43"/>
    <w:rsid w:val="004B77AD"/>
    <w:rsid w:val="004C02B7"/>
    <w:rsid w:val="004C09CA"/>
    <w:rsid w:val="004C16D5"/>
    <w:rsid w:val="004C1D60"/>
    <w:rsid w:val="004C3028"/>
    <w:rsid w:val="004C7F27"/>
    <w:rsid w:val="004D056B"/>
    <w:rsid w:val="004D0FAC"/>
    <w:rsid w:val="004D2126"/>
    <w:rsid w:val="004D2B24"/>
    <w:rsid w:val="004D66DC"/>
    <w:rsid w:val="004E1201"/>
    <w:rsid w:val="004E2F29"/>
    <w:rsid w:val="004E42D4"/>
    <w:rsid w:val="004E4864"/>
    <w:rsid w:val="004E6C1F"/>
    <w:rsid w:val="004F2AE1"/>
    <w:rsid w:val="004F318B"/>
    <w:rsid w:val="004F5AEB"/>
    <w:rsid w:val="005020EF"/>
    <w:rsid w:val="00502A7E"/>
    <w:rsid w:val="00502AF3"/>
    <w:rsid w:val="00506CF2"/>
    <w:rsid w:val="00511E72"/>
    <w:rsid w:val="00512FC6"/>
    <w:rsid w:val="00513240"/>
    <w:rsid w:val="0051336D"/>
    <w:rsid w:val="00515752"/>
    <w:rsid w:val="005205A3"/>
    <w:rsid w:val="0052137E"/>
    <w:rsid w:val="00523D75"/>
    <w:rsid w:val="00524511"/>
    <w:rsid w:val="00524E2E"/>
    <w:rsid w:val="00524E9A"/>
    <w:rsid w:val="0052518F"/>
    <w:rsid w:val="00525B52"/>
    <w:rsid w:val="005260F9"/>
    <w:rsid w:val="00531EA6"/>
    <w:rsid w:val="00535192"/>
    <w:rsid w:val="005356ED"/>
    <w:rsid w:val="00536CAA"/>
    <w:rsid w:val="005407BD"/>
    <w:rsid w:val="0054135C"/>
    <w:rsid w:val="00542790"/>
    <w:rsid w:val="005428A5"/>
    <w:rsid w:val="005435A4"/>
    <w:rsid w:val="0054638B"/>
    <w:rsid w:val="005463F2"/>
    <w:rsid w:val="00547270"/>
    <w:rsid w:val="0055066F"/>
    <w:rsid w:val="00550BD0"/>
    <w:rsid w:val="00554240"/>
    <w:rsid w:val="005559F0"/>
    <w:rsid w:val="00557276"/>
    <w:rsid w:val="00561474"/>
    <w:rsid w:val="0056180A"/>
    <w:rsid w:val="00562C26"/>
    <w:rsid w:val="00565700"/>
    <w:rsid w:val="0056570A"/>
    <w:rsid w:val="00565DE9"/>
    <w:rsid w:val="0056643A"/>
    <w:rsid w:val="00570658"/>
    <w:rsid w:val="005728D7"/>
    <w:rsid w:val="00573788"/>
    <w:rsid w:val="00573B57"/>
    <w:rsid w:val="00580DDC"/>
    <w:rsid w:val="00580E61"/>
    <w:rsid w:val="00583A90"/>
    <w:rsid w:val="005910D2"/>
    <w:rsid w:val="00592AEE"/>
    <w:rsid w:val="00594EB2"/>
    <w:rsid w:val="00596001"/>
    <w:rsid w:val="0059621C"/>
    <w:rsid w:val="005975FF"/>
    <w:rsid w:val="005A41E8"/>
    <w:rsid w:val="005A4F84"/>
    <w:rsid w:val="005A739C"/>
    <w:rsid w:val="005A78A5"/>
    <w:rsid w:val="005A7CAF"/>
    <w:rsid w:val="005B114F"/>
    <w:rsid w:val="005B1C92"/>
    <w:rsid w:val="005B2E02"/>
    <w:rsid w:val="005B507B"/>
    <w:rsid w:val="005B592C"/>
    <w:rsid w:val="005C071C"/>
    <w:rsid w:val="005C6D59"/>
    <w:rsid w:val="005D414D"/>
    <w:rsid w:val="005D5922"/>
    <w:rsid w:val="005D5D07"/>
    <w:rsid w:val="005E0131"/>
    <w:rsid w:val="005E0D3D"/>
    <w:rsid w:val="005E3337"/>
    <w:rsid w:val="005E3B0F"/>
    <w:rsid w:val="005E7AD9"/>
    <w:rsid w:val="005E7D09"/>
    <w:rsid w:val="005F21FD"/>
    <w:rsid w:val="005F5C8F"/>
    <w:rsid w:val="0060177B"/>
    <w:rsid w:val="00604AB0"/>
    <w:rsid w:val="00604BA4"/>
    <w:rsid w:val="00612AA9"/>
    <w:rsid w:val="00613FAA"/>
    <w:rsid w:val="00614AC6"/>
    <w:rsid w:val="006153DE"/>
    <w:rsid w:val="006155CC"/>
    <w:rsid w:val="00620569"/>
    <w:rsid w:val="00620641"/>
    <w:rsid w:val="00623445"/>
    <w:rsid w:val="00625AAA"/>
    <w:rsid w:val="006260A4"/>
    <w:rsid w:val="006272D8"/>
    <w:rsid w:val="0063593D"/>
    <w:rsid w:val="006375A6"/>
    <w:rsid w:val="0064060C"/>
    <w:rsid w:val="0064516E"/>
    <w:rsid w:val="00645CBD"/>
    <w:rsid w:val="00651D84"/>
    <w:rsid w:val="00652197"/>
    <w:rsid w:val="006522C1"/>
    <w:rsid w:val="00653200"/>
    <w:rsid w:val="006537F4"/>
    <w:rsid w:val="00653E52"/>
    <w:rsid w:val="0065530B"/>
    <w:rsid w:val="00660814"/>
    <w:rsid w:val="00662433"/>
    <w:rsid w:val="006644B0"/>
    <w:rsid w:val="00664F14"/>
    <w:rsid w:val="00665919"/>
    <w:rsid w:val="00667885"/>
    <w:rsid w:val="00667EDF"/>
    <w:rsid w:val="00670637"/>
    <w:rsid w:val="00672006"/>
    <w:rsid w:val="00672EAB"/>
    <w:rsid w:val="00674041"/>
    <w:rsid w:val="00676D4D"/>
    <w:rsid w:val="00680677"/>
    <w:rsid w:val="00682EC8"/>
    <w:rsid w:val="00684510"/>
    <w:rsid w:val="006852E2"/>
    <w:rsid w:val="006868A7"/>
    <w:rsid w:val="00687D01"/>
    <w:rsid w:val="0069062C"/>
    <w:rsid w:val="00693520"/>
    <w:rsid w:val="00695D63"/>
    <w:rsid w:val="00697ABB"/>
    <w:rsid w:val="00697CD5"/>
    <w:rsid w:val="006A3A41"/>
    <w:rsid w:val="006A7AE4"/>
    <w:rsid w:val="006A7FB7"/>
    <w:rsid w:val="006B118B"/>
    <w:rsid w:val="006B2A34"/>
    <w:rsid w:val="006B3A39"/>
    <w:rsid w:val="006B4D7A"/>
    <w:rsid w:val="006B6215"/>
    <w:rsid w:val="006C3E7B"/>
    <w:rsid w:val="006C45ED"/>
    <w:rsid w:val="006C7C86"/>
    <w:rsid w:val="006D135B"/>
    <w:rsid w:val="006D5914"/>
    <w:rsid w:val="006E035F"/>
    <w:rsid w:val="006E0991"/>
    <w:rsid w:val="006E1033"/>
    <w:rsid w:val="006E510A"/>
    <w:rsid w:val="006F0277"/>
    <w:rsid w:val="006F04F0"/>
    <w:rsid w:val="006F0849"/>
    <w:rsid w:val="006F1877"/>
    <w:rsid w:val="006F4056"/>
    <w:rsid w:val="006F4CCF"/>
    <w:rsid w:val="006F5826"/>
    <w:rsid w:val="00705D34"/>
    <w:rsid w:val="00711CCE"/>
    <w:rsid w:val="00714D99"/>
    <w:rsid w:val="00715FD8"/>
    <w:rsid w:val="0071614A"/>
    <w:rsid w:val="0071666F"/>
    <w:rsid w:val="00720FD6"/>
    <w:rsid w:val="00722496"/>
    <w:rsid w:val="00725F2F"/>
    <w:rsid w:val="00726356"/>
    <w:rsid w:val="007269C7"/>
    <w:rsid w:val="00731534"/>
    <w:rsid w:val="0073252A"/>
    <w:rsid w:val="0073297D"/>
    <w:rsid w:val="00735C35"/>
    <w:rsid w:val="00737593"/>
    <w:rsid w:val="00737EB4"/>
    <w:rsid w:val="00741B1E"/>
    <w:rsid w:val="00742460"/>
    <w:rsid w:val="007428AD"/>
    <w:rsid w:val="00742926"/>
    <w:rsid w:val="0074312C"/>
    <w:rsid w:val="0074341A"/>
    <w:rsid w:val="00743456"/>
    <w:rsid w:val="007452B2"/>
    <w:rsid w:val="0074748A"/>
    <w:rsid w:val="00752B0E"/>
    <w:rsid w:val="00753A3A"/>
    <w:rsid w:val="00757F96"/>
    <w:rsid w:val="007601E6"/>
    <w:rsid w:val="0076195D"/>
    <w:rsid w:val="007627BA"/>
    <w:rsid w:val="00765DDD"/>
    <w:rsid w:val="00766126"/>
    <w:rsid w:val="00766F26"/>
    <w:rsid w:val="007769AB"/>
    <w:rsid w:val="00776AD3"/>
    <w:rsid w:val="007802FE"/>
    <w:rsid w:val="00783FF9"/>
    <w:rsid w:val="00785D1C"/>
    <w:rsid w:val="0078744E"/>
    <w:rsid w:val="00797E00"/>
    <w:rsid w:val="007B1707"/>
    <w:rsid w:val="007B41CF"/>
    <w:rsid w:val="007C0441"/>
    <w:rsid w:val="007C1625"/>
    <w:rsid w:val="007C240F"/>
    <w:rsid w:val="007C364F"/>
    <w:rsid w:val="007C4F95"/>
    <w:rsid w:val="007C6305"/>
    <w:rsid w:val="007D468C"/>
    <w:rsid w:val="007D57BD"/>
    <w:rsid w:val="007D76B8"/>
    <w:rsid w:val="007D774D"/>
    <w:rsid w:val="007D77DD"/>
    <w:rsid w:val="007D7B10"/>
    <w:rsid w:val="007D7C27"/>
    <w:rsid w:val="007D7E5C"/>
    <w:rsid w:val="007E05E2"/>
    <w:rsid w:val="007E30BD"/>
    <w:rsid w:val="007E4816"/>
    <w:rsid w:val="007E6610"/>
    <w:rsid w:val="007F3C2F"/>
    <w:rsid w:val="007F5960"/>
    <w:rsid w:val="007F5AA9"/>
    <w:rsid w:val="007F681E"/>
    <w:rsid w:val="007F79A8"/>
    <w:rsid w:val="00800FDC"/>
    <w:rsid w:val="00801DD4"/>
    <w:rsid w:val="00803BD1"/>
    <w:rsid w:val="00804CC4"/>
    <w:rsid w:val="00806094"/>
    <w:rsid w:val="00806BB4"/>
    <w:rsid w:val="00810E67"/>
    <w:rsid w:val="00811A1F"/>
    <w:rsid w:val="00813E53"/>
    <w:rsid w:val="0081457E"/>
    <w:rsid w:val="00814EB0"/>
    <w:rsid w:val="00815D76"/>
    <w:rsid w:val="00817679"/>
    <w:rsid w:val="00821A6F"/>
    <w:rsid w:val="00824C37"/>
    <w:rsid w:val="008327F0"/>
    <w:rsid w:val="00833763"/>
    <w:rsid w:val="00833BC6"/>
    <w:rsid w:val="00833C40"/>
    <w:rsid w:val="008371B1"/>
    <w:rsid w:val="00840315"/>
    <w:rsid w:val="008419F1"/>
    <w:rsid w:val="00844500"/>
    <w:rsid w:val="008471D0"/>
    <w:rsid w:val="008522F3"/>
    <w:rsid w:val="00853DA9"/>
    <w:rsid w:val="00856793"/>
    <w:rsid w:val="00860115"/>
    <w:rsid w:val="0086372D"/>
    <w:rsid w:val="0086387C"/>
    <w:rsid w:val="00863A68"/>
    <w:rsid w:val="00864187"/>
    <w:rsid w:val="00864DC7"/>
    <w:rsid w:val="008676D2"/>
    <w:rsid w:val="00871857"/>
    <w:rsid w:val="00876180"/>
    <w:rsid w:val="00877686"/>
    <w:rsid w:val="0087778F"/>
    <w:rsid w:val="00880362"/>
    <w:rsid w:val="0088247B"/>
    <w:rsid w:val="00882AE1"/>
    <w:rsid w:val="008859D6"/>
    <w:rsid w:val="0089299A"/>
    <w:rsid w:val="00893A13"/>
    <w:rsid w:val="008964BD"/>
    <w:rsid w:val="00896CA8"/>
    <w:rsid w:val="008A2E30"/>
    <w:rsid w:val="008A3A4F"/>
    <w:rsid w:val="008A6A45"/>
    <w:rsid w:val="008A6D91"/>
    <w:rsid w:val="008A70EB"/>
    <w:rsid w:val="008B140B"/>
    <w:rsid w:val="008B18C9"/>
    <w:rsid w:val="008B209E"/>
    <w:rsid w:val="008B51C0"/>
    <w:rsid w:val="008B556F"/>
    <w:rsid w:val="008B776B"/>
    <w:rsid w:val="008C0498"/>
    <w:rsid w:val="008C1D67"/>
    <w:rsid w:val="008C23C2"/>
    <w:rsid w:val="008C50DD"/>
    <w:rsid w:val="008C58B9"/>
    <w:rsid w:val="008D0B4F"/>
    <w:rsid w:val="008D0DA5"/>
    <w:rsid w:val="008D360F"/>
    <w:rsid w:val="008D406A"/>
    <w:rsid w:val="008D4F96"/>
    <w:rsid w:val="008D6E5E"/>
    <w:rsid w:val="008E1200"/>
    <w:rsid w:val="008E272A"/>
    <w:rsid w:val="008E2A9E"/>
    <w:rsid w:val="008E3ED9"/>
    <w:rsid w:val="008E41E4"/>
    <w:rsid w:val="008E6D4B"/>
    <w:rsid w:val="008E7C76"/>
    <w:rsid w:val="008F40BC"/>
    <w:rsid w:val="0090052F"/>
    <w:rsid w:val="00902814"/>
    <w:rsid w:val="00905037"/>
    <w:rsid w:val="0090545F"/>
    <w:rsid w:val="009060AA"/>
    <w:rsid w:val="009063B8"/>
    <w:rsid w:val="00906E40"/>
    <w:rsid w:val="009127C4"/>
    <w:rsid w:val="00914A68"/>
    <w:rsid w:val="00915768"/>
    <w:rsid w:val="009167CE"/>
    <w:rsid w:val="00924E99"/>
    <w:rsid w:val="00930505"/>
    <w:rsid w:val="0093145F"/>
    <w:rsid w:val="0093193E"/>
    <w:rsid w:val="0093258B"/>
    <w:rsid w:val="009373EC"/>
    <w:rsid w:val="00937CE4"/>
    <w:rsid w:val="009419DE"/>
    <w:rsid w:val="00943E84"/>
    <w:rsid w:val="00947629"/>
    <w:rsid w:val="0095008A"/>
    <w:rsid w:val="009511EE"/>
    <w:rsid w:val="0095131F"/>
    <w:rsid w:val="009526FE"/>
    <w:rsid w:val="0095390B"/>
    <w:rsid w:val="009555A4"/>
    <w:rsid w:val="009570BB"/>
    <w:rsid w:val="009575A8"/>
    <w:rsid w:val="0096001F"/>
    <w:rsid w:val="00961B51"/>
    <w:rsid w:val="00965551"/>
    <w:rsid w:val="00966087"/>
    <w:rsid w:val="00966E88"/>
    <w:rsid w:val="009714CC"/>
    <w:rsid w:val="00971CE3"/>
    <w:rsid w:val="00971F09"/>
    <w:rsid w:val="00972076"/>
    <w:rsid w:val="00974F12"/>
    <w:rsid w:val="009756F7"/>
    <w:rsid w:val="009758E5"/>
    <w:rsid w:val="00982140"/>
    <w:rsid w:val="00983D3B"/>
    <w:rsid w:val="00985B0B"/>
    <w:rsid w:val="00985D55"/>
    <w:rsid w:val="00986A9C"/>
    <w:rsid w:val="009911E0"/>
    <w:rsid w:val="00993669"/>
    <w:rsid w:val="00993B10"/>
    <w:rsid w:val="00995835"/>
    <w:rsid w:val="009962B4"/>
    <w:rsid w:val="00996FFF"/>
    <w:rsid w:val="009A08D2"/>
    <w:rsid w:val="009A13D6"/>
    <w:rsid w:val="009A26EF"/>
    <w:rsid w:val="009A2A0F"/>
    <w:rsid w:val="009A39A5"/>
    <w:rsid w:val="009A41B4"/>
    <w:rsid w:val="009A4934"/>
    <w:rsid w:val="009B0339"/>
    <w:rsid w:val="009B0AC0"/>
    <w:rsid w:val="009B109D"/>
    <w:rsid w:val="009B5556"/>
    <w:rsid w:val="009B6CDA"/>
    <w:rsid w:val="009C0AB4"/>
    <w:rsid w:val="009C1E08"/>
    <w:rsid w:val="009C47B2"/>
    <w:rsid w:val="009C5049"/>
    <w:rsid w:val="009D041F"/>
    <w:rsid w:val="009D1EF0"/>
    <w:rsid w:val="009D6FDB"/>
    <w:rsid w:val="009E06C4"/>
    <w:rsid w:val="009E5A92"/>
    <w:rsid w:val="009E6EA9"/>
    <w:rsid w:val="009F159A"/>
    <w:rsid w:val="009F697C"/>
    <w:rsid w:val="009F6C5B"/>
    <w:rsid w:val="00A006CF"/>
    <w:rsid w:val="00A0073B"/>
    <w:rsid w:val="00A00E5E"/>
    <w:rsid w:val="00A01AF4"/>
    <w:rsid w:val="00A01D63"/>
    <w:rsid w:val="00A02353"/>
    <w:rsid w:val="00A027D3"/>
    <w:rsid w:val="00A0296A"/>
    <w:rsid w:val="00A072A4"/>
    <w:rsid w:val="00A0752B"/>
    <w:rsid w:val="00A13755"/>
    <w:rsid w:val="00A13F5F"/>
    <w:rsid w:val="00A1429C"/>
    <w:rsid w:val="00A15F32"/>
    <w:rsid w:val="00A15FCA"/>
    <w:rsid w:val="00A16D3A"/>
    <w:rsid w:val="00A17CB0"/>
    <w:rsid w:val="00A201AE"/>
    <w:rsid w:val="00A208FA"/>
    <w:rsid w:val="00A20BFC"/>
    <w:rsid w:val="00A20EEF"/>
    <w:rsid w:val="00A21EF6"/>
    <w:rsid w:val="00A22D48"/>
    <w:rsid w:val="00A230FE"/>
    <w:rsid w:val="00A23C01"/>
    <w:rsid w:val="00A25B3A"/>
    <w:rsid w:val="00A27199"/>
    <w:rsid w:val="00A32B2F"/>
    <w:rsid w:val="00A338E4"/>
    <w:rsid w:val="00A506DD"/>
    <w:rsid w:val="00A51167"/>
    <w:rsid w:val="00A52DC4"/>
    <w:rsid w:val="00A56313"/>
    <w:rsid w:val="00A600B5"/>
    <w:rsid w:val="00A60F41"/>
    <w:rsid w:val="00A611B4"/>
    <w:rsid w:val="00A61B09"/>
    <w:rsid w:val="00A622BB"/>
    <w:rsid w:val="00A622F8"/>
    <w:rsid w:val="00A62A07"/>
    <w:rsid w:val="00A633BC"/>
    <w:rsid w:val="00A65ACE"/>
    <w:rsid w:val="00A66ECB"/>
    <w:rsid w:val="00A706F4"/>
    <w:rsid w:val="00A71CA9"/>
    <w:rsid w:val="00A74372"/>
    <w:rsid w:val="00A809D0"/>
    <w:rsid w:val="00A8336D"/>
    <w:rsid w:val="00A841B5"/>
    <w:rsid w:val="00A84DDE"/>
    <w:rsid w:val="00A86B5A"/>
    <w:rsid w:val="00A870F8"/>
    <w:rsid w:val="00A9099C"/>
    <w:rsid w:val="00A93D61"/>
    <w:rsid w:val="00A94138"/>
    <w:rsid w:val="00A94454"/>
    <w:rsid w:val="00A94B83"/>
    <w:rsid w:val="00A9754F"/>
    <w:rsid w:val="00A977A1"/>
    <w:rsid w:val="00A97D27"/>
    <w:rsid w:val="00AA3793"/>
    <w:rsid w:val="00AA3C8E"/>
    <w:rsid w:val="00AA5719"/>
    <w:rsid w:val="00AA7057"/>
    <w:rsid w:val="00AB18A6"/>
    <w:rsid w:val="00AB3834"/>
    <w:rsid w:val="00AB4B2F"/>
    <w:rsid w:val="00AB5CFF"/>
    <w:rsid w:val="00AC12B3"/>
    <w:rsid w:val="00AC1B8E"/>
    <w:rsid w:val="00AC2D26"/>
    <w:rsid w:val="00AC3F5C"/>
    <w:rsid w:val="00AC7692"/>
    <w:rsid w:val="00AC77D2"/>
    <w:rsid w:val="00AD121C"/>
    <w:rsid w:val="00AD1F73"/>
    <w:rsid w:val="00AD6529"/>
    <w:rsid w:val="00AE2296"/>
    <w:rsid w:val="00AE2393"/>
    <w:rsid w:val="00AE44E6"/>
    <w:rsid w:val="00AE5034"/>
    <w:rsid w:val="00AE75BC"/>
    <w:rsid w:val="00AE76E1"/>
    <w:rsid w:val="00AE7AFF"/>
    <w:rsid w:val="00AF2820"/>
    <w:rsid w:val="00AF292A"/>
    <w:rsid w:val="00AF2C86"/>
    <w:rsid w:val="00AF44D6"/>
    <w:rsid w:val="00AF608A"/>
    <w:rsid w:val="00AF6B2D"/>
    <w:rsid w:val="00AF70F3"/>
    <w:rsid w:val="00B01428"/>
    <w:rsid w:val="00B03AE0"/>
    <w:rsid w:val="00B058F7"/>
    <w:rsid w:val="00B104DF"/>
    <w:rsid w:val="00B11358"/>
    <w:rsid w:val="00B14997"/>
    <w:rsid w:val="00B15205"/>
    <w:rsid w:val="00B1625F"/>
    <w:rsid w:val="00B16635"/>
    <w:rsid w:val="00B17082"/>
    <w:rsid w:val="00B1789C"/>
    <w:rsid w:val="00B20D2C"/>
    <w:rsid w:val="00B22802"/>
    <w:rsid w:val="00B234E8"/>
    <w:rsid w:val="00B2652E"/>
    <w:rsid w:val="00B30DAB"/>
    <w:rsid w:val="00B33F5D"/>
    <w:rsid w:val="00B36B31"/>
    <w:rsid w:val="00B40E00"/>
    <w:rsid w:val="00B40FE7"/>
    <w:rsid w:val="00B424E5"/>
    <w:rsid w:val="00B42B1B"/>
    <w:rsid w:val="00B42C80"/>
    <w:rsid w:val="00B4325F"/>
    <w:rsid w:val="00B436DE"/>
    <w:rsid w:val="00B52B7D"/>
    <w:rsid w:val="00B53827"/>
    <w:rsid w:val="00B53A95"/>
    <w:rsid w:val="00B549EB"/>
    <w:rsid w:val="00B55C0D"/>
    <w:rsid w:val="00B56469"/>
    <w:rsid w:val="00B56781"/>
    <w:rsid w:val="00B6582F"/>
    <w:rsid w:val="00B65BC5"/>
    <w:rsid w:val="00B65EAE"/>
    <w:rsid w:val="00B67709"/>
    <w:rsid w:val="00B70A56"/>
    <w:rsid w:val="00B74F1E"/>
    <w:rsid w:val="00B76A59"/>
    <w:rsid w:val="00B809C5"/>
    <w:rsid w:val="00B80D1D"/>
    <w:rsid w:val="00B83171"/>
    <w:rsid w:val="00B83353"/>
    <w:rsid w:val="00B84247"/>
    <w:rsid w:val="00B855F0"/>
    <w:rsid w:val="00B856AE"/>
    <w:rsid w:val="00B87CF9"/>
    <w:rsid w:val="00B87E35"/>
    <w:rsid w:val="00B910D0"/>
    <w:rsid w:val="00B949C0"/>
    <w:rsid w:val="00B97621"/>
    <w:rsid w:val="00BA35E1"/>
    <w:rsid w:val="00BB136C"/>
    <w:rsid w:val="00BB1436"/>
    <w:rsid w:val="00BB22E5"/>
    <w:rsid w:val="00BB2417"/>
    <w:rsid w:val="00BB49A7"/>
    <w:rsid w:val="00BC0784"/>
    <w:rsid w:val="00BC3B6D"/>
    <w:rsid w:val="00BC52EA"/>
    <w:rsid w:val="00BC5602"/>
    <w:rsid w:val="00BC5E2C"/>
    <w:rsid w:val="00BC6158"/>
    <w:rsid w:val="00BC67EA"/>
    <w:rsid w:val="00BD2F28"/>
    <w:rsid w:val="00BD3D79"/>
    <w:rsid w:val="00BD3E61"/>
    <w:rsid w:val="00BD6841"/>
    <w:rsid w:val="00BE0A30"/>
    <w:rsid w:val="00BE2DF3"/>
    <w:rsid w:val="00BF010B"/>
    <w:rsid w:val="00BF01C0"/>
    <w:rsid w:val="00BF0375"/>
    <w:rsid w:val="00BF0933"/>
    <w:rsid w:val="00BF0B93"/>
    <w:rsid w:val="00BF0BE5"/>
    <w:rsid w:val="00BF0DFE"/>
    <w:rsid w:val="00BF23CC"/>
    <w:rsid w:val="00BF748A"/>
    <w:rsid w:val="00C01F71"/>
    <w:rsid w:val="00C02533"/>
    <w:rsid w:val="00C0286B"/>
    <w:rsid w:val="00C02C6E"/>
    <w:rsid w:val="00C03A0A"/>
    <w:rsid w:val="00C04AFE"/>
    <w:rsid w:val="00C06E52"/>
    <w:rsid w:val="00C07D9F"/>
    <w:rsid w:val="00C10E4B"/>
    <w:rsid w:val="00C1160E"/>
    <w:rsid w:val="00C11BF7"/>
    <w:rsid w:val="00C130C7"/>
    <w:rsid w:val="00C17608"/>
    <w:rsid w:val="00C23469"/>
    <w:rsid w:val="00C24865"/>
    <w:rsid w:val="00C27481"/>
    <w:rsid w:val="00C31334"/>
    <w:rsid w:val="00C31CB6"/>
    <w:rsid w:val="00C32C4B"/>
    <w:rsid w:val="00C36284"/>
    <w:rsid w:val="00C3640C"/>
    <w:rsid w:val="00C40961"/>
    <w:rsid w:val="00C44495"/>
    <w:rsid w:val="00C514F7"/>
    <w:rsid w:val="00C515F4"/>
    <w:rsid w:val="00C52F5D"/>
    <w:rsid w:val="00C53AE6"/>
    <w:rsid w:val="00C54A87"/>
    <w:rsid w:val="00C56DBB"/>
    <w:rsid w:val="00C608FB"/>
    <w:rsid w:val="00C6121E"/>
    <w:rsid w:val="00C633B8"/>
    <w:rsid w:val="00C7007B"/>
    <w:rsid w:val="00C73230"/>
    <w:rsid w:val="00C74849"/>
    <w:rsid w:val="00C75C0E"/>
    <w:rsid w:val="00C75F9C"/>
    <w:rsid w:val="00C90396"/>
    <w:rsid w:val="00C911EC"/>
    <w:rsid w:val="00C95686"/>
    <w:rsid w:val="00C96275"/>
    <w:rsid w:val="00C97BC9"/>
    <w:rsid w:val="00CA4620"/>
    <w:rsid w:val="00CA7BC5"/>
    <w:rsid w:val="00CB4BF8"/>
    <w:rsid w:val="00CB6245"/>
    <w:rsid w:val="00CB62DD"/>
    <w:rsid w:val="00CC01B0"/>
    <w:rsid w:val="00CC31D5"/>
    <w:rsid w:val="00CC3EA6"/>
    <w:rsid w:val="00CC4F09"/>
    <w:rsid w:val="00CC76A6"/>
    <w:rsid w:val="00CD0023"/>
    <w:rsid w:val="00CD2372"/>
    <w:rsid w:val="00CD4A05"/>
    <w:rsid w:val="00CD5652"/>
    <w:rsid w:val="00CD5E76"/>
    <w:rsid w:val="00CD60C8"/>
    <w:rsid w:val="00CD63C1"/>
    <w:rsid w:val="00CD738A"/>
    <w:rsid w:val="00CD7C21"/>
    <w:rsid w:val="00CE0AF9"/>
    <w:rsid w:val="00CE0D56"/>
    <w:rsid w:val="00CE1827"/>
    <w:rsid w:val="00CE3922"/>
    <w:rsid w:val="00CE3AAF"/>
    <w:rsid w:val="00CE5385"/>
    <w:rsid w:val="00CE7223"/>
    <w:rsid w:val="00CF1722"/>
    <w:rsid w:val="00CF2CD2"/>
    <w:rsid w:val="00CF46DF"/>
    <w:rsid w:val="00CF4CAB"/>
    <w:rsid w:val="00CF74C7"/>
    <w:rsid w:val="00D00136"/>
    <w:rsid w:val="00D009A8"/>
    <w:rsid w:val="00D00C75"/>
    <w:rsid w:val="00D00E3B"/>
    <w:rsid w:val="00D011C8"/>
    <w:rsid w:val="00D01C2D"/>
    <w:rsid w:val="00D02C5A"/>
    <w:rsid w:val="00D03A97"/>
    <w:rsid w:val="00D05514"/>
    <w:rsid w:val="00D113B2"/>
    <w:rsid w:val="00D15C8A"/>
    <w:rsid w:val="00D201A0"/>
    <w:rsid w:val="00D20ACE"/>
    <w:rsid w:val="00D212FE"/>
    <w:rsid w:val="00D231C4"/>
    <w:rsid w:val="00D264DC"/>
    <w:rsid w:val="00D268C2"/>
    <w:rsid w:val="00D26A77"/>
    <w:rsid w:val="00D27B7B"/>
    <w:rsid w:val="00D27C6F"/>
    <w:rsid w:val="00D27DF2"/>
    <w:rsid w:val="00D303A2"/>
    <w:rsid w:val="00D30AFD"/>
    <w:rsid w:val="00D3114B"/>
    <w:rsid w:val="00D32287"/>
    <w:rsid w:val="00D34326"/>
    <w:rsid w:val="00D3486F"/>
    <w:rsid w:val="00D368DF"/>
    <w:rsid w:val="00D37382"/>
    <w:rsid w:val="00D4287B"/>
    <w:rsid w:val="00D4314B"/>
    <w:rsid w:val="00D431B1"/>
    <w:rsid w:val="00D433B4"/>
    <w:rsid w:val="00D47CA3"/>
    <w:rsid w:val="00D529A6"/>
    <w:rsid w:val="00D5395D"/>
    <w:rsid w:val="00D56F33"/>
    <w:rsid w:val="00D6120E"/>
    <w:rsid w:val="00D65331"/>
    <w:rsid w:val="00D65F33"/>
    <w:rsid w:val="00D669E4"/>
    <w:rsid w:val="00D71539"/>
    <w:rsid w:val="00D75011"/>
    <w:rsid w:val="00D77332"/>
    <w:rsid w:val="00D80E38"/>
    <w:rsid w:val="00D81A60"/>
    <w:rsid w:val="00D822B7"/>
    <w:rsid w:val="00D82ECB"/>
    <w:rsid w:val="00D830ED"/>
    <w:rsid w:val="00D857AB"/>
    <w:rsid w:val="00D857ED"/>
    <w:rsid w:val="00D874D4"/>
    <w:rsid w:val="00D8758D"/>
    <w:rsid w:val="00D91F6E"/>
    <w:rsid w:val="00D92461"/>
    <w:rsid w:val="00D93A39"/>
    <w:rsid w:val="00DA0190"/>
    <w:rsid w:val="00DA2509"/>
    <w:rsid w:val="00DA4E02"/>
    <w:rsid w:val="00DA65A0"/>
    <w:rsid w:val="00DA6DB3"/>
    <w:rsid w:val="00DA7319"/>
    <w:rsid w:val="00DA77E9"/>
    <w:rsid w:val="00DB129D"/>
    <w:rsid w:val="00DB3A49"/>
    <w:rsid w:val="00DB3FDA"/>
    <w:rsid w:val="00DB5646"/>
    <w:rsid w:val="00DC389F"/>
    <w:rsid w:val="00DC5CD6"/>
    <w:rsid w:val="00DC7673"/>
    <w:rsid w:val="00DD0DDB"/>
    <w:rsid w:val="00DD2B59"/>
    <w:rsid w:val="00DD32DE"/>
    <w:rsid w:val="00DD5297"/>
    <w:rsid w:val="00DD7FD5"/>
    <w:rsid w:val="00DE1EE4"/>
    <w:rsid w:val="00DE21FD"/>
    <w:rsid w:val="00DE3953"/>
    <w:rsid w:val="00DE46BE"/>
    <w:rsid w:val="00DE4DEE"/>
    <w:rsid w:val="00DE7AF6"/>
    <w:rsid w:val="00DF050A"/>
    <w:rsid w:val="00DF10A3"/>
    <w:rsid w:val="00DF1304"/>
    <w:rsid w:val="00DF4721"/>
    <w:rsid w:val="00DF4EAA"/>
    <w:rsid w:val="00DF50DE"/>
    <w:rsid w:val="00DF51DC"/>
    <w:rsid w:val="00DF5266"/>
    <w:rsid w:val="00DF6332"/>
    <w:rsid w:val="00E02FED"/>
    <w:rsid w:val="00E0386A"/>
    <w:rsid w:val="00E07459"/>
    <w:rsid w:val="00E13924"/>
    <w:rsid w:val="00E14006"/>
    <w:rsid w:val="00E14B42"/>
    <w:rsid w:val="00E15961"/>
    <w:rsid w:val="00E16656"/>
    <w:rsid w:val="00E17B7C"/>
    <w:rsid w:val="00E274B3"/>
    <w:rsid w:val="00E30E2C"/>
    <w:rsid w:val="00E314F4"/>
    <w:rsid w:val="00E31B07"/>
    <w:rsid w:val="00E3606D"/>
    <w:rsid w:val="00E36224"/>
    <w:rsid w:val="00E37869"/>
    <w:rsid w:val="00E37AD2"/>
    <w:rsid w:val="00E43656"/>
    <w:rsid w:val="00E437D5"/>
    <w:rsid w:val="00E43C8C"/>
    <w:rsid w:val="00E52DBA"/>
    <w:rsid w:val="00E60027"/>
    <w:rsid w:val="00E61E35"/>
    <w:rsid w:val="00E625E9"/>
    <w:rsid w:val="00E636BD"/>
    <w:rsid w:val="00E6793A"/>
    <w:rsid w:val="00E707CD"/>
    <w:rsid w:val="00E70AB6"/>
    <w:rsid w:val="00E71513"/>
    <w:rsid w:val="00E72E26"/>
    <w:rsid w:val="00E74A15"/>
    <w:rsid w:val="00E74ACA"/>
    <w:rsid w:val="00E75DBB"/>
    <w:rsid w:val="00E76D82"/>
    <w:rsid w:val="00E77B7A"/>
    <w:rsid w:val="00E8044F"/>
    <w:rsid w:val="00E8072A"/>
    <w:rsid w:val="00E80A9B"/>
    <w:rsid w:val="00E832D8"/>
    <w:rsid w:val="00E83D90"/>
    <w:rsid w:val="00E83E52"/>
    <w:rsid w:val="00E853CE"/>
    <w:rsid w:val="00E856CA"/>
    <w:rsid w:val="00E861CF"/>
    <w:rsid w:val="00E864AC"/>
    <w:rsid w:val="00E91AE9"/>
    <w:rsid w:val="00E92452"/>
    <w:rsid w:val="00E93428"/>
    <w:rsid w:val="00E97F1F"/>
    <w:rsid w:val="00EA222A"/>
    <w:rsid w:val="00EA37BD"/>
    <w:rsid w:val="00EA3AC0"/>
    <w:rsid w:val="00EA409B"/>
    <w:rsid w:val="00EA6932"/>
    <w:rsid w:val="00EB06C5"/>
    <w:rsid w:val="00EB1CA1"/>
    <w:rsid w:val="00EB3919"/>
    <w:rsid w:val="00EB529E"/>
    <w:rsid w:val="00EC15AA"/>
    <w:rsid w:val="00EC2C5B"/>
    <w:rsid w:val="00EC3843"/>
    <w:rsid w:val="00EC4667"/>
    <w:rsid w:val="00ED5310"/>
    <w:rsid w:val="00ED7498"/>
    <w:rsid w:val="00ED7DBE"/>
    <w:rsid w:val="00EE50C1"/>
    <w:rsid w:val="00EE5EE7"/>
    <w:rsid w:val="00EF26C1"/>
    <w:rsid w:val="00EF3007"/>
    <w:rsid w:val="00F00439"/>
    <w:rsid w:val="00F1233D"/>
    <w:rsid w:val="00F13C06"/>
    <w:rsid w:val="00F15638"/>
    <w:rsid w:val="00F2518E"/>
    <w:rsid w:val="00F27144"/>
    <w:rsid w:val="00F27597"/>
    <w:rsid w:val="00F27A2D"/>
    <w:rsid w:val="00F30616"/>
    <w:rsid w:val="00F30EE1"/>
    <w:rsid w:val="00F33B8D"/>
    <w:rsid w:val="00F343AE"/>
    <w:rsid w:val="00F34963"/>
    <w:rsid w:val="00F35253"/>
    <w:rsid w:val="00F35289"/>
    <w:rsid w:val="00F36113"/>
    <w:rsid w:val="00F37F18"/>
    <w:rsid w:val="00F40485"/>
    <w:rsid w:val="00F4140C"/>
    <w:rsid w:val="00F4228A"/>
    <w:rsid w:val="00F439F2"/>
    <w:rsid w:val="00F43CAC"/>
    <w:rsid w:val="00F50A0E"/>
    <w:rsid w:val="00F5117D"/>
    <w:rsid w:val="00F5181A"/>
    <w:rsid w:val="00F524E4"/>
    <w:rsid w:val="00F52BEB"/>
    <w:rsid w:val="00F52FFF"/>
    <w:rsid w:val="00F5574A"/>
    <w:rsid w:val="00F57316"/>
    <w:rsid w:val="00F63B8C"/>
    <w:rsid w:val="00F63F3B"/>
    <w:rsid w:val="00F70F0A"/>
    <w:rsid w:val="00F75923"/>
    <w:rsid w:val="00F81CEE"/>
    <w:rsid w:val="00F82E5F"/>
    <w:rsid w:val="00F919A8"/>
    <w:rsid w:val="00F9207B"/>
    <w:rsid w:val="00F938FF"/>
    <w:rsid w:val="00F93A80"/>
    <w:rsid w:val="00F94AEA"/>
    <w:rsid w:val="00F96500"/>
    <w:rsid w:val="00F97D65"/>
    <w:rsid w:val="00FA1537"/>
    <w:rsid w:val="00FA23B5"/>
    <w:rsid w:val="00FA301D"/>
    <w:rsid w:val="00FA40B7"/>
    <w:rsid w:val="00FA4F16"/>
    <w:rsid w:val="00FA5F48"/>
    <w:rsid w:val="00FB1DFB"/>
    <w:rsid w:val="00FB26D1"/>
    <w:rsid w:val="00FC0D98"/>
    <w:rsid w:val="00FC5283"/>
    <w:rsid w:val="00FC6BCC"/>
    <w:rsid w:val="00FD021C"/>
    <w:rsid w:val="00FD28B9"/>
    <w:rsid w:val="00FD470A"/>
    <w:rsid w:val="00FD683D"/>
    <w:rsid w:val="00FE30DC"/>
    <w:rsid w:val="00FF1E85"/>
    <w:rsid w:val="00FF357C"/>
    <w:rsid w:val="00FF378C"/>
    <w:rsid w:val="00FF4927"/>
    <w:rsid w:val="00FF505D"/>
    <w:rsid w:val="00FF633A"/>
    <w:rsid w:val="00FF6BFF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5FF"/>
    <w:rPr>
      <w:rFonts w:ascii="Palatino Linotype" w:hAnsi="Palatino Linotype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F50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F505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DDE"/>
  </w:style>
  <w:style w:type="paragraph" w:styleId="Sprechblasentext">
    <w:name w:val="Balloon Text"/>
    <w:basedOn w:val="Standard"/>
    <w:link w:val="SprechblasentextZchn"/>
    <w:rsid w:val="005E333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E3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schiel\Documents\BHC\BHC_Papier060914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BHC_Papier060914.dot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Jagdreiterlehrgang</vt:lpstr>
    </vt:vector>
  </TitlesOfParts>
  <Company>Gleiss Lutz, Rechtsanwälte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Jagdreiterlehrgang</dc:title>
  <dc:subject/>
  <dc:creator>Bernd Schiel</dc:creator>
  <cp:keywords/>
  <dc:description/>
  <cp:lastModifiedBy>bmschiel</cp:lastModifiedBy>
  <cp:revision>13</cp:revision>
  <cp:lastPrinted>2012-05-30T08:18:00Z</cp:lastPrinted>
  <dcterms:created xsi:type="dcterms:W3CDTF">2012-05-29T13:31:00Z</dcterms:created>
  <dcterms:modified xsi:type="dcterms:W3CDTF">2013-05-06T15:55:00Z</dcterms:modified>
</cp:coreProperties>
</file>